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29" w:rsidRPr="00686DAB" w:rsidRDefault="007E6A29" w:rsidP="00261EFF">
      <w:pPr>
        <w:jc w:val="center"/>
        <w:rPr>
          <w:b/>
          <w:lang w:val="pl-PL"/>
        </w:rPr>
      </w:pPr>
      <w:r>
        <w:rPr>
          <w:b/>
        </w:rPr>
        <w:t>MART/APRIL</w:t>
      </w:r>
      <w:r>
        <w:rPr>
          <w:b/>
          <w:lang w:val="pl-PL"/>
        </w:rPr>
        <w:t xml:space="preserve">  </w:t>
      </w:r>
      <w:r w:rsidRPr="00686DAB">
        <w:rPr>
          <w:b/>
          <w:lang w:val="pl-PL"/>
        </w:rPr>
        <w:t>ISPITNI ROK ZA ŠKOLSKU</w:t>
      </w:r>
      <w:r>
        <w:rPr>
          <w:b/>
          <w:lang w:val="pl-PL"/>
        </w:rPr>
        <w:t xml:space="preserve"> 20</w:t>
      </w:r>
      <w:r w:rsidRPr="00CA2BDB">
        <w:rPr>
          <w:b/>
          <w:lang w:val="pl-PL"/>
        </w:rPr>
        <w:t>2</w:t>
      </w:r>
      <w:r>
        <w:rPr>
          <w:b/>
          <w:lang w:val="pl-PL"/>
        </w:rPr>
        <w:t>1/2022</w:t>
      </w:r>
      <w:r w:rsidRPr="00686DAB">
        <w:rPr>
          <w:b/>
          <w:lang w:val="pl-PL"/>
        </w:rPr>
        <w:t>.GODINU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7"/>
        <w:gridCol w:w="2439"/>
        <w:gridCol w:w="1955"/>
      </w:tblGrid>
      <w:tr w:rsidR="007E6A29" w:rsidTr="000B3EDF">
        <w:tc>
          <w:tcPr>
            <w:tcW w:w="4253" w:type="dxa"/>
          </w:tcPr>
          <w:p w:rsidR="007E6A29" w:rsidRDefault="007E6A29" w:rsidP="001734E8">
            <w:pPr>
              <w:jc w:val="center"/>
            </w:pPr>
            <w:r>
              <w:t>Predmeti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</w:pPr>
            <w:r>
              <w:t>Smer</w:t>
            </w:r>
          </w:p>
        </w:tc>
        <w:tc>
          <w:tcPr>
            <w:tcW w:w="4394" w:type="dxa"/>
            <w:gridSpan w:val="2"/>
          </w:tcPr>
          <w:p w:rsidR="007E6A29" w:rsidRPr="00741884" w:rsidRDefault="007E6A29" w:rsidP="00B072EA">
            <w:pPr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</w:tr>
      <w:tr w:rsidR="007E6A29" w:rsidTr="00645A54">
        <w:tc>
          <w:tcPr>
            <w:tcW w:w="4253" w:type="dxa"/>
            <w:shd w:val="clear" w:color="auto" w:fill="B3B3B3"/>
          </w:tcPr>
          <w:p w:rsidR="007E6A29" w:rsidRDefault="007E6A29" w:rsidP="001734E8">
            <w:r>
              <w:t>I GODINA</w:t>
            </w:r>
          </w:p>
        </w:tc>
        <w:tc>
          <w:tcPr>
            <w:tcW w:w="1417" w:type="dxa"/>
            <w:shd w:val="clear" w:color="auto" w:fill="B3B3B3"/>
          </w:tcPr>
          <w:p w:rsidR="007E6A29" w:rsidRDefault="007E6A29" w:rsidP="001734E8"/>
        </w:tc>
        <w:tc>
          <w:tcPr>
            <w:tcW w:w="4394" w:type="dxa"/>
            <w:gridSpan w:val="2"/>
            <w:shd w:val="clear" w:color="auto" w:fill="B3B3B3"/>
          </w:tcPr>
          <w:p w:rsidR="007E6A29" w:rsidRPr="00741884" w:rsidRDefault="007E6A29" w:rsidP="001734E8">
            <w:pPr>
              <w:rPr>
                <w:b/>
              </w:rPr>
            </w:pPr>
          </w:p>
        </w:tc>
      </w:tr>
      <w:tr w:rsidR="007E6A29" w:rsidTr="009C6476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</w:rPr>
            </w:pPr>
            <w:r w:rsidRPr="00E7583E">
              <w:rPr>
                <w:b/>
              </w:rPr>
              <w:t xml:space="preserve">Engleski jezik </w:t>
            </w:r>
          </w:p>
          <w:p w:rsidR="007E6A29" w:rsidRPr="002F30BD" w:rsidRDefault="007E6A29" w:rsidP="001734E8">
            <w:pPr>
              <w:rPr>
                <w:sz w:val="20"/>
                <w:szCs w:val="20"/>
              </w:rPr>
            </w:pPr>
            <w:r w:rsidRPr="00E7583E">
              <w:rPr>
                <w:sz w:val="20"/>
                <w:szCs w:val="20"/>
              </w:rPr>
              <w:t xml:space="preserve">Željana Dudvarski 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</w:rPr>
            </w:pPr>
            <w:r w:rsidRPr="00E7583E">
              <w:rPr>
                <w:b/>
              </w:rPr>
              <w:t>z</w:t>
            </w:r>
          </w:p>
        </w:tc>
        <w:tc>
          <w:tcPr>
            <w:tcW w:w="4394" w:type="dxa"/>
            <w:gridSpan w:val="2"/>
          </w:tcPr>
          <w:p w:rsidR="007E6A29" w:rsidRPr="00001EBA" w:rsidRDefault="007E6A29" w:rsidP="00B072EA">
            <w:pPr>
              <w:rPr>
                <w:b/>
              </w:rPr>
            </w:pPr>
            <w:r w:rsidRPr="00B072EA">
              <w:rPr>
                <w:b/>
              </w:rPr>
              <w:t>0</w:t>
            </w:r>
            <w:r>
              <w:rPr>
                <w:b/>
              </w:rPr>
              <w:t>5.04</w:t>
            </w:r>
            <w:r w:rsidRPr="00B072EA">
              <w:rPr>
                <w:b/>
              </w:rPr>
              <w:t>.2022.16h O6</w:t>
            </w:r>
          </w:p>
        </w:tc>
      </w:tr>
      <w:tr w:rsidR="007E6A29" w:rsidTr="00B94D2D">
        <w:tc>
          <w:tcPr>
            <w:tcW w:w="4253" w:type="dxa"/>
            <w:shd w:val="clear" w:color="auto" w:fill="FFFFFF"/>
          </w:tcPr>
          <w:p w:rsidR="007E6A29" w:rsidRDefault="007E6A29" w:rsidP="001734E8">
            <w:pPr>
              <w:rPr>
                <w:b/>
                <w:lang w:val="pl-PL"/>
              </w:rPr>
            </w:pPr>
            <w:r>
              <w:rPr>
                <w:b/>
                <w:color w:val="0000FF"/>
                <w:lang w:val="pl-PL"/>
              </w:rPr>
              <w:t xml:space="preserve"> </w:t>
            </w:r>
            <w:r w:rsidRPr="00AE02CB">
              <w:rPr>
                <w:b/>
                <w:lang w:val="pl-PL"/>
              </w:rPr>
              <w:t>Informatika</w:t>
            </w:r>
          </w:p>
          <w:p w:rsidR="007E6A29" w:rsidRPr="00AE02CB" w:rsidRDefault="007E6A29" w:rsidP="001734E8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lang w:val="pl-PL"/>
              </w:rPr>
              <w:t>Radovan Vladisavljevic</w:t>
            </w:r>
          </w:p>
        </w:tc>
        <w:tc>
          <w:tcPr>
            <w:tcW w:w="1417" w:type="dxa"/>
            <w:shd w:val="clear" w:color="auto" w:fill="FFFFFF"/>
          </w:tcPr>
          <w:p w:rsidR="007E6A29" w:rsidRPr="00E7583E" w:rsidRDefault="007E6A29" w:rsidP="001734E8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p/k/m/u</w:t>
            </w:r>
            <w:r>
              <w:rPr>
                <w:b/>
                <w:sz w:val="20"/>
                <w:szCs w:val="20"/>
              </w:rPr>
              <w:t>/i</w:t>
            </w:r>
          </w:p>
          <w:p w:rsidR="007E6A29" w:rsidRPr="00E7583E" w:rsidRDefault="007E6A29" w:rsidP="001734E8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(z)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7E6A29" w:rsidRDefault="007E6A29" w:rsidP="00B072EA">
            <w:pPr>
              <w:rPr>
                <w:b/>
              </w:rPr>
            </w:pPr>
            <w:r>
              <w:rPr>
                <w:b/>
              </w:rPr>
              <w:t>24.03</w:t>
            </w:r>
            <w:r w:rsidRPr="00390F56">
              <w:rPr>
                <w:b/>
              </w:rPr>
              <w:t>.2022.17h  K2</w:t>
            </w:r>
          </w:p>
          <w:p w:rsidR="007E6A29" w:rsidRPr="00186290" w:rsidRDefault="007E6A29" w:rsidP="00B072EA">
            <w:pPr>
              <w:rPr>
                <w:b/>
              </w:rPr>
            </w:pPr>
            <w:r w:rsidRPr="00F0035A">
              <w:rPr>
                <w:b/>
              </w:rPr>
              <w:t>0</w:t>
            </w:r>
            <w:r>
              <w:rPr>
                <w:b/>
              </w:rPr>
              <w:t>7.</w:t>
            </w:r>
            <w:r w:rsidRPr="00F0035A">
              <w:rPr>
                <w:b/>
              </w:rPr>
              <w:t xml:space="preserve"> 0</w:t>
            </w:r>
            <w:r>
              <w:rPr>
                <w:b/>
              </w:rPr>
              <w:t>4.2</w:t>
            </w:r>
            <w:r w:rsidRPr="00F0035A">
              <w:rPr>
                <w:b/>
              </w:rPr>
              <w:t>0</w:t>
            </w:r>
            <w:r>
              <w:rPr>
                <w:b/>
              </w:rPr>
              <w:t>22. 17h K2</w:t>
            </w:r>
          </w:p>
        </w:tc>
      </w:tr>
      <w:tr w:rsidR="007E6A29" w:rsidTr="00F82835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</w:rPr>
            </w:pPr>
            <w:r w:rsidRPr="00E7583E">
              <w:rPr>
                <w:b/>
              </w:rPr>
              <w:t>Komuniciranje</w:t>
            </w:r>
          </w:p>
          <w:p w:rsidR="007E6A29" w:rsidRPr="00E7583E" w:rsidRDefault="007E6A29" w:rsidP="001734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k/m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B072EA">
            <w:pPr>
              <w:rPr>
                <w:b/>
              </w:rPr>
            </w:pPr>
            <w:r>
              <w:rPr>
                <w:b/>
              </w:rPr>
              <w:t>29.03.2022.17</w:t>
            </w:r>
            <w:r w:rsidRPr="00C145CB">
              <w:rPr>
                <w:b/>
              </w:rPr>
              <w:t>h KO</w:t>
            </w:r>
          </w:p>
        </w:tc>
      </w:tr>
      <w:tr w:rsidR="007E6A29" w:rsidTr="00D03B70">
        <w:tc>
          <w:tcPr>
            <w:tcW w:w="4253" w:type="dxa"/>
          </w:tcPr>
          <w:p w:rsidR="007E6A29" w:rsidRDefault="007E6A29" w:rsidP="001734E8">
            <w:pPr>
              <w:rPr>
                <w:b/>
                <w:lang w:val="it-IT"/>
              </w:rPr>
            </w:pPr>
            <w:r w:rsidRPr="000C7FCD">
              <w:rPr>
                <w:b/>
                <w:lang w:val="it-IT"/>
              </w:rPr>
              <w:t>Kvantitati. meto</w:t>
            </w:r>
            <w:r w:rsidRPr="000C7FCD">
              <w:rPr>
                <w:lang w:val="it-IT"/>
              </w:rPr>
              <w:t xml:space="preserve">.i </w:t>
            </w:r>
            <w:r w:rsidRPr="000C7FCD">
              <w:rPr>
                <w:b/>
                <w:lang w:val="it-IT"/>
              </w:rPr>
              <w:t>Matematika</w:t>
            </w:r>
          </w:p>
          <w:p w:rsidR="007E6A29" w:rsidRPr="003B5B5F" w:rsidRDefault="007E6A29" w:rsidP="001734E8">
            <w:pPr>
              <w:rPr>
                <w:lang w:val="it-IT"/>
              </w:rPr>
            </w:pPr>
            <w:r>
              <w:rPr>
                <w:b/>
                <w:lang w:val="it-IT"/>
              </w:rPr>
              <w:t>Dragan Žujović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  <w:r>
              <w:rPr>
                <w:b/>
                <w:sz w:val="20"/>
                <w:szCs w:val="20"/>
              </w:rPr>
              <w:t>/i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B072EA">
            <w:pPr>
              <w:rPr>
                <w:b/>
                <w:lang w:val="pt-BR"/>
              </w:rPr>
            </w:pPr>
            <w:r>
              <w:rPr>
                <w:b/>
              </w:rPr>
              <w:t>31.03</w:t>
            </w:r>
            <w:r w:rsidRPr="00C145CB">
              <w:rPr>
                <w:b/>
              </w:rPr>
              <w:t>.2022.16h O3</w:t>
            </w:r>
          </w:p>
        </w:tc>
      </w:tr>
      <w:tr w:rsidR="007E6A29" w:rsidTr="008D0C06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</w:rPr>
            </w:pPr>
            <w:r w:rsidRPr="00E7583E">
              <w:rPr>
                <w:b/>
              </w:rPr>
              <w:t>Osnovi menadž.</w:t>
            </w:r>
          </w:p>
          <w:p w:rsidR="007E6A29" w:rsidRPr="00E7583E" w:rsidRDefault="007E6A29" w:rsidP="001734E8">
            <w:pPr>
              <w:rPr>
                <w:sz w:val="20"/>
                <w:szCs w:val="20"/>
                <w:lang w:val="pt-BR"/>
              </w:rPr>
            </w:pPr>
            <w:r w:rsidRPr="00E7583E">
              <w:rPr>
                <w:sz w:val="20"/>
                <w:szCs w:val="20"/>
              </w:rPr>
              <w:t>V</w:t>
            </w:r>
            <w:r w:rsidRPr="00E7583E">
              <w:rPr>
                <w:sz w:val="20"/>
                <w:szCs w:val="20"/>
                <w:lang w:val="pt-BR"/>
              </w:rPr>
              <w:t>ojislava Grbić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sz w:val="20"/>
                <w:szCs w:val="20"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  <w:gridSpan w:val="2"/>
          </w:tcPr>
          <w:p w:rsidR="007E6A29" w:rsidRPr="00035BE5" w:rsidRDefault="007E6A29" w:rsidP="00B072EA">
            <w:pPr>
              <w:rPr>
                <w:b/>
              </w:rPr>
            </w:pPr>
            <w:r>
              <w:rPr>
                <w:b/>
              </w:rPr>
              <w:t>01.04</w:t>
            </w:r>
            <w:r w:rsidRPr="00FB216C">
              <w:rPr>
                <w:b/>
              </w:rPr>
              <w:t>.2022.16h KO</w:t>
            </w:r>
          </w:p>
        </w:tc>
      </w:tr>
      <w:tr w:rsidR="007E6A29" w:rsidTr="00ED50AC">
        <w:tc>
          <w:tcPr>
            <w:tcW w:w="4253" w:type="dxa"/>
          </w:tcPr>
          <w:p w:rsidR="007E6A29" w:rsidRPr="002111D0" w:rsidRDefault="007E6A29" w:rsidP="001734E8">
            <w:pPr>
              <w:rPr>
                <w:b/>
              </w:rPr>
            </w:pPr>
            <w:r w:rsidRPr="002111D0">
              <w:rPr>
                <w:b/>
              </w:rPr>
              <w:t>Osnovi ekonomije</w:t>
            </w:r>
          </w:p>
          <w:p w:rsidR="007E6A29" w:rsidRPr="00F07E4D" w:rsidRDefault="007E6A29" w:rsidP="001734E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Anka Bulatović</w:t>
            </w:r>
          </w:p>
        </w:tc>
        <w:tc>
          <w:tcPr>
            <w:tcW w:w="1417" w:type="dxa"/>
          </w:tcPr>
          <w:p w:rsidR="007E6A29" w:rsidRPr="002111D0" w:rsidRDefault="007E6A29" w:rsidP="001734E8">
            <w:pPr>
              <w:jc w:val="center"/>
              <w:rPr>
                <w:b/>
              </w:rPr>
            </w:pPr>
            <w:r w:rsidRPr="002111D0">
              <w:rPr>
                <w:b/>
              </w:rPr>
              <w:t>z</w:t>
            </w:r>
          </w:p>
        </w:tc>
        <w:tc>
          <w:tcPr>
            <w:tcW w:w="4394" w:type="dxa"/>
            <w:gridSpan w:val="2"/>
          </w:tcPr>
          <w:p w:rsidR="007E6A29" w:rsidRPr="003E3E06" w:rsidRDefault="007E6A29" w:rsidP="00B072EA">
            <w:pPr>
              <w:rPr>
                <w:b/>
              </w:rPr>
            </w:pPr>
            <w:r>
              <w:rPr>
                <w:b/>
              </w:rPr>
              <w:t>04.04</w:t>
            </w:r>
            <w:r w:rsidRPr="00FB216C">
              <w:rPr>
                <w:b/>
              </w:rPr>
              <w:t>.2022.16h KO</w:t>
            </w:r>
          </w:p>
        </w:tc>
      </w:tr>
      <w:tr w:rsidR="007E6A29" w:rsidRPr="00E7583E" w:rsidTr="00EC0DC1">
        <w:tc>
          <w:tcPr>
            <w:tcW w:w="4253" w:type="dxa"/>
          </w:tcPr>
          <w:p w:rsidR="007E6A29" w:rsidRPr="002111D0" w:rsidRDefault="007E6A29" w:rsidP="001734E8">
            <w:pPr>
              <w:rPr>
                <w:b/>
                <w:color w:val="0000FF"/>
              </w:rPr>
            </w:pPr>
            <w:r w:rsidRPr="002111D0">
              <w:rPr>
                <w:b/>
                <w:color w:val="0000FF"/>
              </w:rPr>
              <w:t>Poznavanje ZNP</w:t>
            </w:r>
          </w:p>
          <w:p w:rsidR="007E6A29" w:rsidRPr="002111D0" w:rsidRDefault="007E6A29" w:rsidP="001734E8">
            <w:pPr>
              <w:rPr>
                <w:color w:val="0000FF"/>
              </w:rPr>
            </w:pPr>
            <w:r>
              <w:rPr>
                <w:color w:val="0000FF"/>
              </w:rPr>
              <w:t>Dragan Psodorov</w:t>
            </w:r>
          </w:p>
        </w:tc>
        <w:tc>
          <w:tcPr>
            <w:tcW w:w="1417" w:type="dxa"/>
          </w:tcPr>
          <w:p w:rsidR="007E6A29" w:rsidRPr="002111D0" w:rsidRDefault="007E6A29" w:rsidP="001734E8">
            <w:pPr>
              <w:jc w:val="center"/>
              <w:rPr>
                <w:color w:val="0000FF"/>
                <w:sz w:val="20"/>
                <w:szCs w:val="20"/>
              </w:rPr>
            </w:pPr>
            <w:r w:rsidRPr="002111D0">
              <w:rPr>
                <w:color w:val="0000FF"/>
                <w:sz w:val="20"/>
                <w:szCs w:val="20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CE0008" w:rsidRDefault="007E6A29" w:rsidP="00B072E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24.03.2022.16h O6</w:t>
            </w:r>
          </w:p>
        </w:tc>
      </w:tr>
      <w:tr w:rsidR="007E6A29" w:rsidRPr="00E7583E" w:rsidTr="00EE28A0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  <w:color w:val="0000FF"/>
                <w:lang w:val="pt-BR"/>
              </w:rPr>
            </w:pPr>
            <w:r w:rsidRPr="00E7583E">
              <w:rPr>
                <w:b/>
                <w:color w:val="0000FF"/>
                <w:lang w:val="pt-BR"/>
              </w:rPr>
              <w:t>Osn. ugostiteljstva</w:t>
            </w:r>
          </w:p>
          <w:p w:rsidR="007E6A29" w:rsidRPr="00E7583E" w:rsidRDefault="007E6A29" w:rsidP="001734E8">
            <w:pPr>
              <w:rPr>
                <w:color w:val="0000FF"/>
                <w:lang w:val="sr-Cyrl-CS"/>
              </w:rPr>
            </w:pPr>
            <w:r>
              <w:rPr>
                <w:color w:val="0000FF"/>
                <w:lang w:val="sr-Latn-CS"/>
              </w:rPr>
              <w:t>Irma Erdeji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B072E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28.03</w:t>
            </w:r>
            <w:r w:rsidRPr="00975E86">
              <w:rPr>
                <w:b/>
                <w:color w:val="0000FF"/>
              </w:rPr>
              <w:t>.2022.17h KO</w:t>
            </w:r>
          </w:p>
        </w:tc>
      </w:tr>
      <w:tr w:rsidR="007E6A29" w:rsidRPr="00E7583E" w:rsidTr="008B0F6A">
        <w:tc>
          <w:tcPr>
            <w:tcW w:w="4253" w:type="dxa"/>
          </w:tcPr>
          <w:p w:rsidR="007E6A29" w:rsidRDefault="007E6A29" w:rsidP="001734E8">
            <w:pPr>
              <w:rPr>
                <w:b/>
                <w:color w:val="0000FF"/>
                <w:lang w:val="pt-BR"/>
              </w:rPr>
            </w:pPr>
            <w:r w:rsidRPr="00E7583E">
              <w:rPr>
                <w:b/>
                <w:color w:val="0000FF"/>
                <w:lang w:val="pt-BR"/>
              </w:rPr>
              <w:t>Osn. gastronomije</w:t>
            </w:r>
          </w:p>
          <w:p w:rsidR="007E6A29" w:rsidRPr="00A95DE5" w:rsidRDefault="007E6A29" w:rsidP="001734E8">
            <w:pPr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>Nikola Vuksanovic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B072E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06.04</w:t>
            </w:r>
            <w:r w:rsidRPr="000D7FCA">
              <w:rPr>
                <w:b/>
                <w:color w:val="0000FF"/>
              </w:rPr>
              <w:t>.2022.16h KO</w:t>
            </w:r>
          </w:p>
        </w:tc>
      </w:tr>
      <w:tr w:rsidR="007E6A29" w:rsidRPr="00E7583E" w:rsidTr="005271ED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  <w:color w:val="0000FF"/>
                <w:lang w:val="sr-Cyrl-CS"/>
              </w:rPr>
            </w:pPr>
            <w:r w:rsidRPr="00E7583E">
              <w:rPr>
                <w:b/>
                <w:color w:val="0000FF"/>
                <w:lang w:val="pt-BR"/>
              </w:rPr>
              <w:t>Ugost. serv. usluz.</w:t>
            </w:r>
          </w:p>
          <w:p w:rsidR="007E6A29" w:rsidRPr="00E7583E" w:rsidRDefault="007E6A29" w:rsidP="001734E8">
            <w:pPr>
              <w:rPr>
                <w:b/>
                <w:color w:val="0000FF"/>
                <w:lang w:val="sr-Latn-CS"/>
              </w:rPr>
            </w:pPr>
            <w:r>
              <w:rPr>
                <w:color w:val="0000FF"/>
                <w:lang w:val="sr-Latn-CS"/>
              </w:rPr>
              <w:t>Ana Jovičić Vuković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035BE5" w:rsidRDefault="007E6A29" w:rsidP="00B072E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01.04</w:t>
            </w:r>
            <w:r w:rsidRPr="00FB216C">
              <w:rPr>
                <w:b/>
                <w:color w:val="0000FF"/>
              </w:rPr>
              <w:t>.2022.17h KO</w:t>
            </w:r>
          </w:p>
        </w:tc>
      </w:tr>
      <w:tr w:rsidR="007E6A29" w:rsidRPr="00E7583E" w:rsidTr="006A2582">
        <w:tc>
          <w:tcPr>
            <w:tcW w:w="4253" w:type="dxa"/>
          </w:tcPr>
          <w:p w:rsidR="007E6A29" w:rsidRPr="00E7583E" w:rsidRDefault="007E6A29" w:rsidP="001734E8">
            <w:pPr>
              <w:rPr>
                <w:color w:val="0000FF"/>
                <w:sz w:val="20"/>
                <w:szCs w:val="20"/>
                <w:lang w:val="pl-PL"/>
              </w:rPr>
            </w:pPr>
            <w:r w:rsidRPr="000C7FCD">
              <w:rPr>
                <w:b/>
                <w:color w:val="0000FF"/>
                <w:lang w:val="pl-PL"/>
              </w:rPr>
              <w:t xml:space="preserve">Info. i </w:t>
            </w:r>
            <w:r>
              <w:rPr>
                <w:b/>
                <w:color w:val="0000FF"/>
                <w:lang w:val="pl-PL"/>
              </w:rPr>
              <w:t>mate. u ug. (Informaticki</w:t>
            </w:r>
            <w:r w:rsidRPr="00E7583E">
              <w:rPr>
                <w:b/>
                <w:color w:val="0000FF"/>
                <w:lang w:val="pl-PL"/>
              </w:rPr>
              <w:t>. deo)</w:t>
            </w:r>
            <w:r w:rsidRPr="00E7583E">
              <w:rPr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186290" w:rsidRDefault="007E6A29" w:rsidP="00B072EA">
            <w:pPr>
              <w:rPr>
                <w:b/>
                <w:color w:val="0000FF"/>
              </w:rPr>
            </w:pPr>
            <w:r w:rsidRPr="00390F56">
              <w:rPr>
                <w:b/>
                <w:color w:val="0000FF"/>
              </w:rPr>
              <w:t>24.03.2022.17h  K2</w:t>
            </w:r>
          </w:p>
        </w:tc>
      </w:tr>
      <w:tr w:rsidR="007E6A29" w:rsidRPr="00E7583E" w:rsidTr="00EF4D60">
        <w:tc>
          <w:tcPr>
            <w:tcW w:w="4253" w:type="dxa"/>
            <w:shd w:val="clear" w:color="auto" w:fill="FFFFFF"/>
          </w:tcPr>
          <w:p w:rsidR="007E6A29" w:rsidRPr="00E7583E" w:rsidRDefault="007E6A29" w:rsidP="001734E8">
            <w:pPr>
              <w:rPr>
                <w:color w:val="0000FF"/>
                <w:sz w:val="20"/>
                <w:szCs w:val="20"/>
                <w:lang w:val="pl-PL"/>
              </w:rPr>
            </w:pPr>
            <w:r w:rsidRPr="000C7FCD">
              <w:rPr>
                <w:b/>
                <w:color w:val="0000FF"/>
                <w:lang w:val="pl-PL"/>
              </w:rPr>
              <w:t xml:space="preserve">Info. i </w:t>
            </w:r>
            <w:r w:rsidRPr="00E7583E">
              <w:rPr>
                <w:b/>
                <w:color w:val="0000FF"/>
                <w:lang w:val="pl-PL"/>
              </w:rPr>
              <w:t>mate. u ug. (Matemat. deo)</w:t>
            </w:r>
            <w:r w:rsidRPr="00E7583E">
              <w:rPr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E6A29" w:rsidRPr="00E7583E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7E6A29" w:rsidRPr="00633634" w:rsidRDefault="007E6A29" w:rsidP="00B072EA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31.03</w:t>
            </w:r>
            <w:r w:rsidRPr="00C145CB">
              <w:rPr>
                <w:b/>
                <w:color w:val="0000FF"/>
                <w:lang w:val="pt-BR"/>
              </w:rPr>
              <w:t>.2022.16h O3</w:t>
            </w:r>
          </w:p>
        </w:tc>
      </w:tr>
      <w:tr w:rsidR="007E6A29" w:rsidRPr="00B91AC9" w:rsidTr="00E85A43">
        <w:tc>
          <w:tcPr>
            <w:tcW w:w="4253" w:type="dxa"/>
          </w:tcPr>
          <w:p w:rsidR="007E6A29" w:rsidRPr="00E7583E" w:rsidRDefault="007E6A29" w:rsidP="0032457E">
            <w:pPr>
              <w:rPr>
                <w:b/>
                <w:color w:val="0000FF"/>
                <w:lang w:val="pt-BR"/>
              </w:rPr>
            </w:pPr>
            <w:r w:rsidRPr="00E7583E">
              <w:rPr>
                <w:b/>
                <w:color w:val="0000FF"/>
                <w:lang w:val="pt-BR"/>
              </w:rPr>
              <w:t>Stru. prak UGOS</w:t>
            </w:r>
          </w:p>
        </w:tc>
        <w:tc>
          <w:tcPr>
            <w:tcW w:w="1417" w:type="dxa"/>
          </w:tcPr>
          <w:p w:rsidR="007E6A29" w:rsidRPr="00E7583E" w:rsidRDefault="007E6A29" w:rsidP="0032457E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186290" w:rsidRDefault="007E6A29" w:rsidP="0032457E">
            <w:pPr>
              <w:rPr>
                <w:b/>
                <w:i/>
                <w:color w:val="0000FF"/>
                <w:lang w:val="pl-PL"/>
              </w:rPr>
            </w:pPr>
            <w:r>
              <w:rPr>
                <w:b/>
                <w:i/>
                <w:color w:val="0000FF"/>
                <w:lang w:val="pl-PL"/>
              </w:rPr>
              <w:t>24.03.2022</w:t>
            </w:r>
            <w:r w:rsidRPr="004410DC">
              <w:rPr>
                <w:b/>
                <w:i/>
                <w:color w:val="0000FF"/>
                <w:lang w:val="pl-PL"/>
              </w:rPr>
              <w:t>.12h</w:t>
            </w:r>
            <w:r w:rsidRPr="006A25A2">
              <w:rPr>
                <w:b/>
                <w:i/>
                <w:color w:val="0000FF"/>
                <w:lang w:val="pl-PL"/>
              </w:rPr>
              <w:t xml:space="preserve"> samo predati u Stu.sl</w:t>
            </w:r>
          </w:p>
        </w:tc>
      </w:tr>
      <w:tr w:rsidR="007E6A29" w:rsidRPr="003B5A3E" w:rsidTr="00892F6C">
        <w:tc>
          <w:tcPr>
            <w:tcW w:w="4253" w:type="dxa"/>
          </w:tcPr>
          <w:p w:rsidR="007E6A29" w:rsidRPr="00E7583E" w:rsidRDefault="007E6A29" w:rsidP="0032457E">
            <w:pPr>
              <w:rPr>
                <w:b/>
                <w:color w:val="FF0000"/>
                <w:lang w:val="pt-BR"/>
              </w:rPr>
            </w:pPr>
            <w:r w:rsidRPr="00E7583E">
              <w:rPr>
                <w:b/>
                <w:color w:val="FF0000"/>
                <w:lang w:val="pt-BR"/>
              </w:rPr>
              <w:t>Stru. prak PRED</w:t>
            </w:r>
          </w:p>
        </w:tc>
        <w:tc>
          <w:tcPr>
            <w:tcW w:w="1417" w:type="dxa"/>
          </w:tcPr>
          <w:p w:rsidR="007E6A29" w:rsidRPr="00E7583E" w:rsidRDefault="007E6A29" w:rsidP="0032457E">
            <w:pPr>
              <w:jc w:val="center"/>
              <w:rPr>
                <w:color w:val="FF0000"/>
                <w:sz w:val="20"/>
                <w:szCs w:val="20"/>
                <w:lang w:val="pt-BR"/>
              </w:rPr>
            </w:pPr>
            <w:r w:rsidRPr="00E7583E">
              <w:rPr>
                <w:color w:val="FF0000"/>
                <w:sz w:val="20"/>
                <w:szCs w:val="20"/>
                <w:lang w:val="pt-BR"/>
              </w:rPr>
              <w:t>P</w:t>
            </w:r>
          </w:p>
        </w:tc>
        <w:tc>
          <w:tcPr>
            <w:tcW w:w="4394" w:type="dxa"/>
            <w:gridSpan w:val="2"/>
          </w:tcPr>
          <w:p w:rsidR="007E6A29" w:rsidRPr="00186290" w:rsidRDefault="007E6A29" w:rsidP="0032457E">
            <w:pPr>
              <w:rPr>
                <w:b/>
                <w:i/>
                <w:color w:val="FF0000"/>
                <w:lang w:val="pl-PL"/>
              </w:rPr>
            </w:pPr>
            <w:r>
              <w:rPr>
                <w:b/>
                <w:i/>
                <w:color w:val="FF0000"/>
                <w:lang w:val="pl-PL"/>
              </w:rPr>
              <w:t>24.03.2022</w:t>
            </w:r>
            <w:r w:rsidRPr="004410DC">
              <w:rPr>
                <w:b/>
                <w:i/>
                <w:color w:val="FF0000"/>
                <w:lang w:val="pl-PL"/>
              </w:rPr>
              <w:t>.12h</w:t>
            </w:r>
            <w:r w:rsidRPr="006A25A2">
              <w:rPr>
                <w:b/>
                <w:i/>
                <w:color w:val="FF0000"/>
                <w:lang w:val="pl-PL"/>
              </w:rPr>
              <w:t xml:space="preserve"> samo predati u Stu.sl</w:t>
            </w:r>
          </w:p>
        </w:tc>
      </w:tr>
      <w:tr w:rsidR="007E6A29" w:rsidRPr="003B5A3E" w:rsidTr="00A6253A">
        <w:tc>
          <w:tcPr>
            <w:tcW w:w="4253" w:type="dxa"/>
          </w:tcPr>
          <w:p w:rsidR="007E6A29" w:rsidRPr="00B91AC9" w:rsidRDefault="007E6A29" w:rsidP="0032457E">
            <w:pPr>
              <w:rPr>
                <w:lang w:val="pt-BR"/>
              </w:rPr>
            </w:pPr>
            <w:r w:rsidRPr="00B91AC9">
              <w:rPr>
                <w:lang w:val="pt-BR"/>
              </w:rPr>
              <w:t>Stručna praksa I</w:t>
            </w:r>
          </w:p>
        </w:tc>
        <w:tc>
          <w:tcPr>
            <w:tcW w:w="1417" w:type="dxa"/>
          </w:tcPr>
          <w:p w:rsidR="007E6A29" w:rsidRPr="00B91AC9" w:rsidRDefault="007E6A29" w:rsidP="0032457E">
            <w:pPr>
              <w:jc w:val="center"/>
              <w:rPr>
                <w:b/>
                <w:i/>
                <w:lang w:val="pt-BR"/>
              </w:rPr>
            </w:pPr>
            <w:r w:rsidRPr="00B91AC9">
              <w:rPr>
                <w:b/>
                <w:i/>
                <w:lang w:val="pt-BR"/>
              </w:rPr>
              <w:t>k/m</w:t>
            </w:r>
          </w:p>
        </w:tc>
        <w:tc>
          <w:tcPr>
            <w:tcW w:w="4394" w:type="dxa"/>
            <w:gridSpan w:val="2"/>
          </w:tcPr>
          <w:p w:rsidR="007E6A29" w:rsidRPr="00186290" w:rsidRDefault="007E6A29" w:rsidP="0032457E">
            <w:pPr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24.03</w:t>
            </w:r>
            <w:r w:rsidRPr="004410DC">
              <w:rPr>
                <w:b/>
                <w:i/>
                <w:lang w:val="pl-PL"/>
              </w:rPr>
              <w:t>.</w:t>
            </w:r>
            <w:r>
              <w:rPr>
                <w:b/>
                <w:i/>
                <w:lang w:val="pl-PL"/>
              </w:rPr>
              <w:t>2022</w:t>
            </w:r>
            <w:r w:rsidRPr="004410DC">
              <w:rPr>
                <w:b/>
                <w:i/>
                <w:lang w:val="pl-PL"/>
              </w:rPr>
              <w:t>.12h</w:t>
            </w:r>
            <w:r w:rsidRPr="006A25A2">
              <w:rPr>
                <w:b/>
                <w:i/>
                <w:lang w:val="pl-PL"/>
              </w:rPr>
              <w:t xml:space="preserve"> samo predati u Stu.sl</w:t>
            </w:r>
          </w:p>
        </w:tc>
      </w:tr>
      <w:tr w:rsidR="007E6A29" w:rsidRPr="00E7583E" w:rsidTr="002C56E8">
        <w:tc>
          <w:tcPr>
            <w:tcW w:w="4253" w:type="dxa"/>
          </w:tcPr>
          <w:p w:rsidR="007E6A29" w:rsidRDefault="007E6A29" w:rsidP="001734E8">
            <w:pPr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Preduzetniš</w:t>
            </w:r>
            <w:r w:rsidRPr="00E7583E">
              <w:rPr>
                <w:b/>
                <w:color w:val="FF0000"/>
                <w:lang w:val="pt-BR"/>
              </w:rPr>
              <w:t>tvo</w:t>
            </w:r>
          </w:p>
          <w:p w:rsidR="007E6A29" w:rsidRPr="00A95DE5" w:rsidRDefault="007E6A29" w:rsidP="001734E8">
            <w:pPr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Valerija Večei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FF0000"/>
                <w:sz w:val="20"/>
                <w:szCs w:val="20"/>
                <w:lang w:val="pt-BR"/>
              </w:rPr>
            </w:pPr>
            <w:r w:rsidRPr="00E7583E">
              <w:rPr>
                <w:color w:val="FF0000"/>
                <w:sz w:val="20"/>
                <w:szCs w:val="20"/>
                <w:lang w:val="pt-BR"/>
              </w:rPr>
              <w:t>P</w:t>
            </w:r>
          </w:p>
        </w:tc>
        <w:tc>
          <w:tcPr>
            <w:tcW w:w="4394" w:type="dxa"/>
            <w:gridSpan w:val="2"/>
          </w:tcPr>
          <w:p w:rsidR="007E6A29" w:rsidRPr="00186290" w:rsidRDefault="007E6A29" w:rsidP="00B072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01.04.2022 18h KO</w:t>
            </w:r>
          </w:p>
        </w:tc>
      </w:tr>
      <w:tr w:rsidR="007E6A29" w:rsidRPr="00E7583E" w:rsidTr="00AD4B62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  <w:lang w:val="pt-BR"/>
              </w:rPr>
            </w:pPr>
            <w:r w:rsidRPr="00E7583E">
              <w:rPr>
                <w:b/>
                <w:lang w:val="pt-BR"/>
              </w:rPr>
              <w:t>Etika</w:t>
            </w:r>
          </w:p>
          <w:p w:rsidR="007E6A29" w:rsidRPr="00E7583E" w:rsidRDefault="007E6A29" w:rsidP="001734E8">
            <w:pPr>
              <w:rPr>
                <w:lang w:val="pt-BR"/>
              </w:rPr>
            </w:pP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lang w:val="pt-BR"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  <w:gridSpan w:val="2"/>
          </w:tcPr>
          <w:p w:rsidR="007E6A29" w:rsidRPr="00C6385A" w:rsidRDefault="007E6A29" w:rsidP="00B072EA">
            <w:pPr>
              <w:rPr>
                <w:b/>
              </w:rPr>
            </w:pPr>
            <w:r>
              <w:rPr>
                <w:b/>
              </w:rPr>
              <w:t>24.03.2022.17</w:t>
            </w:r>
            <w:r w:rsidRPr="00EA043A">
              <w:rPr>
                <w:b/>
              </w:rPr>
              <w:t>h O6</w:t>
            </w:r>
          </w:p>
        </w:tc>
      </w:tr>
      <w:tr w:rsidR="007E6A29" w:rsidTr="002371C1">
        <w:tc>
          <w:tcPr>
            <w:tcW w:w="4253" w:type="dxa"/>
          </w:tcPr>
          <w:p w:rsidR="007E6A29" w:rsidRPr="00E7583E" w:rsidRDefault="007E6A29" w:rsidP="001734E8">
            <w:pPr>
              <w:rPr>
                <w:lang w:val="pt-BR"/>
              </w:rPr>
            </w:pPr>
            <w:r w:rsidRPr="00E7583E">
              <w:rPr>
                <w:lang w:val="pt-BR"/>
              </w:rPr>
              <w:t>Psihologija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lang w:val="pt-BR"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  <w:gridSpan w:val="2"/>
          </w:tcPr>
          <w:p w:rsidR="007E6A29" w:rsidRPr="00C6385A" w:rsidRDefault="007E6A29" w:rsidP="00B072EA">
            <w:pPr>
              <w:rPr>
                <w:b/>
              </w:rPr>
            </w:pPr>
            <w:r>
              <w:rPr>
                <w:b/>
              </w:rPr>
              <w:t>24.03.2022.17</w:t>
            </w:r>
            <w:r w:rsidRPr="00EA043A">
              <w:rPr>
                <w:b/>
              </w:rPr>
              <w:t>h O6</w:t>
            </w:r>
          </w:p>
        </w:tc>
      </w:tr>
      <w:tr w:rsidR="007E6A29" w:rsidRPr="00E7583E" w:rsidTr="005E0E44">
        <w:tc>
          <w:tcPr>
            <w:tcW w:w="4253" w:type="dxa"/>
            <w:shd w:val="clear" w:color="auto" w:fill="B3B3B3"/>
          </w:tcPr>
          <w:p w:rsidR="007E6A29" w:rsidRPr="00E7583E" w:rsidRDefault="007E6A29" w:rsidP="001734E8">
            <w:pPr>
              <w:rPr>
                <w:lang w:val="pl-PL"/>
              </w:rPr>
            </w:pPr>
            <w:r>
              <w:t>II GODINA</w:t>
            </w:r>
          </w:p>
        </w:tc>
        <w:tc>
          <w:tcPr>
            <w:tcW w:w="1417" w:type="dxa"/>
            <w:shd w:val="clear" w:color="auto" w:fill="B3B3B3"/>
          </w:tcPr>
          <w:p w:rsidR="007E6A29" w:rsidRPr="00E7583E" w:rsidRDefault="007E6A29" w:rsidP="001734E8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394" w:type="dxa"/>
            <w:gridSpan w:val="2"/>
            <w:shd w:val="clear" w:color="auto" w:fill="B3B3B3"/>
          </w:tcPr>
          <w:p w:rsidR="007E6A29" w:rsidRPr="00001EBA" w:rsidRDefault="007E6A29" w:rsidP="001734E8">
            <w:pPr>
              <w:jc w:val="right"/>
              <w:rPr>
                <w:lang w:val="pl-PL"/>
              </w:rPr>
            </w:pPr>
          </w:p>
        </w:tc>
      </w:tr>
      <w:tr w:rsidR="007E6A29" w:rsidRPr="00335B40" w:rsidTr="001B0827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  <w:lang w:val="pl-PL"/>
              </w:rPr>
            </w:pPr>
            <w:r w:rsidRPr="00E7583E">
              <w:rPr>
                <w:b/>
                <w:lang w:val="pl-PL"/>
              </w:rPr>
              <w:t>Finansijsko poslo.</w:t>
            </w:r>
          </w:p>
          <w:p w:rsidR="007E6A29" w:rsidRPr="00E7583E" w:rsidRDefault="007E6A29" w:rsidP="001734E8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Vojislava Grbić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lang w:val="pl-PL"/>
              </w:rPr>
              <w:t>z</w:t>
            </w:r>
          </w:p>
        </w:tc>
        <w:tc>
          <w:tcPr>
            <w:tcW w:w="4394" w:type="dxa"/>
            <w:gridSpan w:val="2"/>
          </w:tcPr>
          <w:p w:rsidR="007E6A29" w:rsidRPr="00772AB3" w:rsidRDefault="007E6A29" w:rsidP="00B072EA">
            <w:pPr>
              <w:rPr>
                <w:b/>
              </w:rPr>
            </w:pPr>
            <w:r>
              <w:rPr>
                <w:b/>
              </w:rPr>
              <w:t>04.04</w:t>
            </w:r>
            <w:r w:rsidRPr="00FB216C">
              <w:rPr>
                <w:b/>
              </w:rPr>
              <w:t>.2022.17h KO</w:t>
            </w:r>
          </w:p>
        </w:tc>
      </w:tr>
      <w:tr w:rsidR="007E6A29" w:rsidRPr="00335B40" w:rsidTr="00750B80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  <w:lang w:val="pt-BR"/>
              </w:rPr>
            </w:pPr>
            <w:r w:rsidRPr="00E7583E">
              <w:rPr>
                <w:b/>
                <w:lang w:val="pt-BR"/>
              </w:rPr>
              <w:t>Sociologija</w:t>
            </w:r>
          </w:p>
          <w:p w:rsidR="007E6A29" w:rsidRPr="00E7583E" w:rsidRDefault="007E6A29" w:rsidP="001734E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7E6A29" w:rsidRPr="008374D5" w:rsidRDefault="007E6A29" w:rsidP="001734E8">
            <w:pPr>
              <w:jc w:val="center"/>
              <w:rPr>
                <w:lang w:val="pt-BR"/>
              </w:rPr>
            </w:pPr>
            <w:r w:rsidRPr="008374D5">
              <w:rPr>
                <w:sz w:val="20"/>
                <w:szCs w:val="20"/>
                <w:lang w:val="pt-BR"/>
              </w:rPr>
              <w:t>k/m</w:t>
            </w:r>
          </w:p>
        </w:tc>
        <w:tc>
          <w:tcPr>
            <w:tcW w:w="4394" w:type="dxa"/>
            <w:gridSpan w:val="2"/>
          </w:tcPr>
          <w:p w:rsidR="007E6A29" w:rsidRPr="00C6385A" w:rsidRDefault="007E6A29" w:rsidP="00B072EA">
            <w:pPr>
              <w:rPr>
                <w:b/>
              </w:rPr>
            </w:pPr>
            <w:r>
              <w:rPr>
                <w:b/>
              </w:rPr>
              <w:t>24.03.2022.17</w:t>
            </w:r>
            <w:r w:rsidRPr="00EA043A">
              <w:rPr>
                <w:b/>
              </w:rPr>
              <w:t>h O6</w:t>
            </w:r>
          </w:p>
        </w:tc>
      </w:tr>
      <w:tr w:rsidR="007E6A29" w:rsidRPr="00E7583E" w:rsidTr="00DA0C17">
        <w:trPr>
          <w:trHeight w:val="251"/>
        </w:trPr>
        <w:tc>
          <w:tcPr>
            <w:tcW w:w="4253" w:type="dxa"/>
          </w:tcPr>
          <w:p w:rsidR="007E6A29" w:rsidRPr="00E7583E" w:rsidRDefault="007E6A29" w:rsidP="001734E8">
            <w:pPr>
              <w:rPr>
                <w:color w:val="0000FF"/>
                <w:lang w:val="pt-BR"/>
              </w:rPr>
            </w:pPr>
            <w:r w:rsidRPr="00E7583E">
              <w:rPr>
                <w:b/>
                <w:color w:val="0000FF"/>
                <w:lang w:val="pt-BR"/>
              </w:rPr>
              <w:t>Gastrono. Menadz</w:t>
            </w:r>
          </w:p>
        </w:tc>
        <w:tc>
          <w:tcPr>
            <w:tcW w:w="1417" w:type="dxa"/>
          </w:tcPr>
          <w:p w:rsidR="007E6A29" w:rsidRPr="008374D5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8374D5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B072EA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04.04</w:t>
            </w:r>
            <w:r w:rsidRPr="00FB216C">
              <w:rPr>
                <w:b/>
                <w:color w:val="0000FF"/>
                <w:lang w:val="pt-BR"/>
              </w:rPr>
              <w:t>.2022.18h KO</w:t>
            </w:r>
          </w:p>
        </w:tc>
      </w:tr>
      <w:tr w:rsidR="007E6A29" w:rsidRPr="00CC7836" w:rsidTr="009839DB">
        <w:tc>
          <w:tcPr>
            <w:tcW w:w="4253" w:type="dxa"/>
          </w:tcPr>
          <w:p w:rsidR="007E6A29" w:rsidRPr="00CC7836" w:rsidRDefault="007E6A29" w:rsidP="001734E8">
            <w:pPr>
              <w:rPr>
                <w:b/>
                <w:color w:val="0000FF"/>
                <w:lang w:val="pt-BR"/>
              </w:rPr>
            </w:pPr>
            <w:r w:rsidRPr="00CC7836">
              <w:rPr>
                <w:b/>
                <w:color w:val="0000FF"/>
                <w:lang w:val="pt-BR"/>
              </w:rPr>
              <w:t>Komuniciranje</w:t>
            </w:r>
          </w:p>
          <w:p w:rsidR="007E6A29" w:rsidRPr="00CC7836" w:rsidRDefault="007E6A29" w:rsidP="001734E8">
            <w:pPr>
              <w:rPr>
                <w:color w:val="0000FF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:rsidR="007E6A29" w:rsidRPr="00CC7836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CC7836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B072EA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29.03.2022. 17h KO</w:t>
            </w:r>
          </w:p>
        </w:tc>
      </w:tr>
      <w:tr w:rsidR="007E6A29" w:rsidRPr="00CC7836" w:rsidTr="005129CF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  <w:color w:val="0000FF"/>
                <w:lang w:val="pt-BR"/>
              </w:rPr>
            </w:pPr>
            <w:r w:rsidRPr="00E7583E">
              <w:rPr>
                <w:b/>
                <w:color w:val="0000FF"/>
                <w:lang w:val="pt-BR"/>
              </w:rPr>
              <w:t>Savre ug. Oprema</w:t>
            </w:r>
          </w:p>
          <w:p w:rsidR="007E6A29" w:rsidRPr="00E7583E" w:rsidRDefault="007E6A29" w:rsidP="001734E8">
            <w:pPr>
              <w:rPr>
                <w:b/>
                <w:color w:val="0000FF"/>
                <w:lang w:val="pt-BR"/>
              </w:rPr>
            </w:pP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B072EA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04.04</w:t>
            </w:r>
            <w:r w:rsidRPr="00FB216C">
              <w:rPr>
                <w:b/>
                <w:color w:val="0000FF"/>
                <w:u w:val="single"/>
              </w:rPr>
              <w:t>.2022.18h KO</w:t>
            </w:r>
          </w:p>
        </w:tc>
      </w:tr>
      <w:tr w:rsidR="007E6A29" w:rsidRPr="00E7583E" w:rsidTr="00464D3E">
        <w:tc>
          <w:tcPr>
            <w:tcW w:w="4253" w:type="dxa"/>
          </w:tcPr>
          <w:p w:rsidR="007E6A29" w:rsidRPr="0084010B" w:rsidRDefault="007E6A29" w:rsidP="001734E8">
            <w:pPr>
              <w:rPr>
                <w:b/>
                <w:color w:val="0000FF"/>
                <w:lang w:val="pl-PL"/>
              </w:rPr>
            </w:pPr>
            <w:r w:rsidRPr="00430049">
              <w:rPr>
                <w:b/>
                <w:color w:val="0000FF"/>
                <w:lang w:val="pl-PL"/>
              </w:rPr>
              <w:t>Menadzm. hr i pi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ED79AE" w:rsidRDefault="007E6A29" w:rsidP="00B072E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04.04</w:t>
            </w:r>
            <w:r w:rsidRPr="00FB216C">
              <w:rPr>
                <w:b/>
                <w:color w:val="0000FF"/>
              </w:rPr>
              <w:t>.2022.18h KO</w:t>
            </w:r>
          </w:p>
        </w:tc>
      </w:tr>
      <w:tr w:rsidR="007E6A29" w:rsidRPr="00E7583E" w:rsidTr="005A40B5">
        <w:tc>
          <w:tcPr>
            <w:tcW w:w="4253" w:type="dxa"/>
          </w:tcPr>
          <w:p w:rsidR="007E6A29" w:rsidRPr="00430049" w:rsidRDefault="007E6A29" w:rsidP="001734E8">
            <w:pPr>
              <w:rPr>
                <w:b/>
                <w:color w:val="0000FF"/>
                <w:lang w:val="it-IT"/>
              </w:rPr>
            </w:pPr>
            <w:r w:rsidRPr="00430049">
              <w:rPr>
                <w:b/>
                <w:color w:val="0000FF"/>
                <w:lang w:val="it-IT"/>
              </w:rPr>
              <w:t>Osn. peka sa posl.</w:t>
            </w:r>
          </w:p>
          <w:p w:rsidR="007E6A29" w:rsidRPr="00430049" w:rsidRDefault="007E6A29" w:rsidP="001734E8">
            <w:pPr>
              <w:rPr>
                <w:color w:val="0000FF"/>
                <w:lang w:val="it-IT"/>
              </w:rPr>
            </w:pPr>
            <w:r w:rsidRPr="00430049">
              <w:rPr>
                <w:color w:val="0000FF"/>
                <w:lang w:val="it-IT"/>
              </w:rPr>
              <w:t>Dragan Psodorov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C63389" w:rsidRDefault="007E6A29" w:rsidP="00B072EA">
            <w:pPr>
              <w:rPr>
                <w:b/>
                <w:color w:val="0000FF"/>
              </w:rPr>
            </w:pPr>
            <w:r w:rsidRPr="00EA043A">
              <w:rPr>
                <w:b/>
                <w:color w:val="0000FF"/>
              </w:rPr>
              <w:t>24.03.2022.16h O6</w:t>
            </w:r>
          </w:p>
        </w:tc>
      </w:tr>
      <w:tr w:rsidR="007E6A29" w:rsidRPr="00E7583E" w:rsidTr="00800682">
        <w:tc>
          <w:tcPr>
            <w:tcW w:w="4253" w:type="dxa"/>
          </w:tcPr>
          <w:p w:rsidR="007E6A29" w:rsidRPr="00A95DE5" w:rsidRDefault="007E6A29" w:rsidP="001734E8">
            <w:pPr>
              <w:rPr>
                <w:b/>
                <w:color w:val="0000FF"/>
                <w:lang w:val="pt-BR"/>
              </w:rPr>
            </w:pPr>
            <w:r w:rsidRPr="00A95DE5">
              <w:rPr>
                <w:b/>
                <w:color w:val="0000FF"/>
                <w:lang w:val="pt-BR"/>
              </w:rPr>
              <w:t>Gast. obrada mes</w:t>
            </w:r>
          </w:p>
          <w:p w:rsidR="007E6A29" w:rsidRPr="00A95DE5" w:rsidRDefault="007E6A29" w:rsidP="001734E8">
            <w:pPr>
              <w:rPr>
                <w:color w:val="0000FF"/>
                <w:lang w:val="pt-BR"/>
              </w:rPr>
            </w:pP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sz w:val="20"/>
                <w:szCs w:val="20"/>
                <w:lang w:val="pt-BR"/>
              </w:rPr>
            </w:pPr>
            <w:r w:rsidRPr="00E7583E">
              <w:rPr>
                <w:color w:val="0000FF"/>
                <w:sz w:val="20"/>
                <w:szCs w:val="20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B072EA">
            <w:pPr>
              <w:rPr>
                <w:b/>
                <w:color w:val="0000FF"/>
              </w:rPr>
            </w:pPr>
            <w:r w:rsidRPr="000D7FCA">
              <w:rPr>
                <w:b/>
                <w:color w:val="0000FF"/>
              </w:rPr>
              <w:t>06.04.2022.16h KO</w:t>
            </w:r>
          </w:p>
        </w:tc>
      </w:tr>
      <w:tr w:rsidR="007E6A29" w:rsidRPr="003B5A3E" w:rsidTr="00F022E6">
        <w:tc>
          <w:tcPr>
            <w:tcW w:w="4253" w:type="dxa"/>
          </w:tcPr>
          <w:p w:rsidR="007E6A29" w:rsidRDefault="007E6A29" w:rsidP="006C45FE">
            <w:r>
              <w:t>Stručna praksa II</w:t>
            </w:r>
          </w:p>
        </w:tc>
        <w:tc>
          <w:tcPr>
            <w:tcW w:w="1417" w:type="dxa"/>
          </w:tcPr>
          <w:p w:rsidR="007E6A29" w:rsidRPr="00E7583E" w:rsidRDefault="007E6A29" w:rsidP="006C45FE">
            <w:pPr>
              <w:jc w:val="center"/>
              <w:rPr>
                <w:b/>
                <w:i/>
                <w:lang w:val="pl-PL"/>
              </w:rPr>
            </w:pPr>
            <w:r w:rsidRPr="00E7583E">
              <w:rPr>
                <w:b/>
                <w:i/>
                <w:lang w:val="pl-PL"/>
              </w:rPr>
              <w:t>k/m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6C45F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31.03.2022</w:t>
            </w:r>
            <w:r w:rsidRPr="00015F87">
              <w:rPr>
                <w:b/>
                <w:lang w:val="pl-PL"/>
              </w:rPr>
              <w:t>.12h samo predati u Stu.sl</w:t>
            </w:r>
          </w:p>
        </w:tc>
      </w:tr>
      <w:tr w:rsidR="007E6A29" w:rsidRPr="00E7583E" w:rsidTr="006A71F9">
        <w:tc>
          <w:tcPr>
            <w:tcW w:w="4253" w:type="dxa"/>
          </w:tcPr>
          <w:p w:rsidR="007E6A29" w:rsidRPr="00B91AC9" w:rsidRDefault="007E6A29" w:rsidP="006C45FE">
            <w:pPr>
              <w:rPr>
                <w:b/>
                <w:color w:val="0000FF"/>
                <w:lang w:val="pl-PL"/>
              </w:rPr>
            </w:pPr>
            <w:r w:rsidRPr="00B91AC9">
              <w:rPr>
                <w:color w:val="0000FF"/>
                <w:lang w:val="pl-PL"/>
              </w:rPr>
              <w:t>Stručna praksa II U</w:t>
            </w:r>
          </w:p>
        </w:tc>
        <w:tc>
          <w:tcPr>
            <w:tcW w:w="1417" w:type="dxa"/>
          </w:tcPr>
          <w:p w:rsidR="007E6A29" w:rsidRPr="00B91AC9" w:rsidRDefault="007E6A29" w:rsidP="006C45FE">
            <w:pPr>
              <w:jc w:val="center"/>
              <w:rPr>
                <w:color w:val="0000FF"/>
                <w:sz w:val="20"/>
                <w:szCs w:val="20"/>
                <w:lang w:val="pl-PL"/>
              </w:rPr>
            </w:pPr>
            <w:r w:rsidRPr="00B91AC9">
              <w:rPr>
                <w:color w:val="0000FF"/>
                <w:sz w:val="20"/>
                <w:szCs w:val="20"/>
                <w:lang w:val="pl-PL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C6385A" w:rsidRDefault="007E6A29" w:rsidP="006C45FE">
            <w:pPr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  <w:lang w:val="pl-PL"/>
              </w:rPr>
              <w:t>31.03.2022</w:t>
            </w:r>
            <w:r w:rsidRPr="00015F87">
              <w:rPr>
                <w:b/>
                <w:color w:val="0000FF"/>
                <w:lang w:val="pl-PL"/>
              </w:rPr>
              <w:t>.12h samo predati u Stu.sl</w:t>
            </w:r>
          </w:p>
        </w:tc>
      </w:tr>
      <w:tr w:rsidR="007E6A29" w:rsidRPr="00E7583E" w:rsidTr="003A60E6">
        <w:tc>
          <w:tcPr>
            <w:tcW w:w="4253" w:type="dxa"/>
          </w:tcPr>
          <w:p w:rsidR="007E6A29" w:rsidRPr="00B91AC9" w:rsidRDefault="007E6A29" w:rsidP="006C45FE">
            <w:pPr>
              <w:rPr>
                <w:color w:val="FF0000"/>
                <w:lang w:val="pl-PL"/>
              </w:rPr>
            </w:pPr>
            <w:r w:rsidRPr="00B91AC9">
              <w:rPr>
                <w:color w:val="FF0000"/>
                <w:lang w:val="pl-PL"/>
              </w:rPr>
              <w:t>Stručna praksa II P</w:t>
            </w:r>
          </w:p>
        </w:tc>
        <w:tc>
          <w:tcPr>
            <w:tcW w:w="1417" w:type="dxa"/>
          </w:tcPr>
          <w:p w:rsidR="007E6A29" w:rsidRPr="00B91AC9" w:rsidRDefault="007E6A29" w:rsidP="006C45FE">
            <w:pPr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B91AC9">
              <w:rPr>
                <w:color w:val="FF0000"/>
                <w:sz w:val="20"/>
                <w:szCs w:val="20"/>
                <w:lang w:val="pl-PL"/>
              </w:rPr>
              <w:t>P</w:t>
            </w:r>
          </w:p>
        </w:tc>
        <w:tc>
          <w:tcPr>
            <w:tcW w:w="4394" w:type="dxa"/>
            <w:gridSpan w:val="2"/>
          </w:tcPr>
          <w:p w:rsidR="007E6A29" w:rsidRPr="00C6385A" w:rsidRDefault="007E6A29" w:rsidP="006C45FE">
            <w:pPr>
              <w:rPr>
                <w:b/>
                <w:color w:val="FF0000"/>
                <w:lang w:val="pl-PL"/>
              </w:rPr>
            </w:pPr>
            <w:r>
              <w:rPr>
                <w:b/>
                <w:color w:val="FF0000"/>
                <w:lang w:val="pl-PL"/>
              </w:rPr>
              <w:t>31.03.2022</w:t>
            </w:r>
            <w:r w:rsidRPr="00015F87">
              <w:rPr>
                <w:b/>
                <w:color w:val="FF0000"/>
                <w:lang w:val="pl-PL"/>
              </w:rPr>
              <w:t>.12h samo predati u Stu.sl</w:t>
            </w:r>
          </w:p>
        </w:tc>
      </w:tr>
      <w:tr w:rsidR="007E6A29" w:rsidRPr="00E7583E" w:rsidTr="00C01ECA">
        <w:trPr>
          <w:trHeight w:val="433"/>
        </w:trPr>
        <w:tc>
          <w:tcPr>
            <w:tcW w:w="4253" w:type="dxa"/>
          </w:tcPr>
          <w:p w:rsidR="007E6A29" w:rsidRDefault="007E6A29" w:rsidP="001734E8">
            <w:pPr>
              <w:rPr>
                <w:b/>
                <w:color w:val="0000FF"/>
                <w:lang w:val="pl-PL"/>
              </w:rPr>
            </w:pPr>
            <w:r w:rsidRPr="00B91AC9">
              <w:rPr>
                <w:b/>
                <w:color w:val="0000FF"/>
                <w:lang w:val="pl-PL"/>
              </w:rPr>
              <w:t>Men. ljud. Resursa</w:t>
            </w:r>
          </w:p>
          <w:p w:rsidR="007E6A29" w:rsidRPr="00B91AC9" w:rsidRDefault="007E6A29" w:rsidP="001734E8">
            <w:pPr>
              <w:rPr>
                <w:color w:val="0000FF"/>
                <w:lang w:val="pl-PL"/>
              </w:rPr>
            </w:pPr>
            <w:r w:rsidRPr="00EC26D2">
              <w:rPr>
                <w:lang w:val="pl-PL"/>
              </w:rPr>
              <w:t>Jelena Simić</w:t>
            </w:r>
          </w:p>
        </w:tc>
        <w:tc>
          <w:tcPr>
            <w:tcW w:w="1417" w:type="dxa"/>
          </w:tcPr>
          <w:p w:rsidR="007E6A29" w:rsidRPr="00B91AC9" w:rsidRDefault="007E6A29" w:rsidP="001734E8">
            <w:pPr>
              <w:jc w:val="center"/>
              <w:rPr>
                <w:color w:val="0000FF"/>
                <w:sz w:val="20"/>
                <w:szCs w:val="20"/>
                <w:lang w:val="pl-PL"/>
              </w:rPr>
            </w:pPr>
            <w:r w:rsidRPr="00B91AC9">
              <w:rPr>
                <w:color w:val="0000FF"/>
                <w:sz w:val="20"/>
                <w:szCs w:val="20"/>
                <w:lang w:val="pl-PL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C6385A" w:rsidRDefault="007E6A29" w:rsidP="00B072EA">
            <w:pPr>
              <w:rPr>
                <w:b/>
                <w:color w:val="0000FF"/>
              </w:rPr>
            </w:pPr>
            <w:r w:rsidRPr="00755A57">
              <w:rPr>
                <w:b/>
                <w:color w:val="0000FF"/>
              </w:rPr>
              <w:t>24.03.2022.17h O6</w:t>
            </w:r>
          </w:p>
        </w:tc>
      </w:tr>
      <w:tr w:rsidR="007E6A29" w:rsidRPr="007A37E0" w:rsidTr="00CD457E">
        <w:tc>
          <w:tcPr>
            <w:tcW w:w="4253" w:type="dxa"/>
          </w:tcPr>
          <w:p w:rsidR="007E6A29" w:rsidRPr="004410DC" w:rsidRDefault="007E6A29" w:rsidP="001734E8">
            <w:pPr>
              <w:rPr>
                <w:b/>
                <w:color w:val="FF0000"/>
                <w:lang w:val="pt-BR"/>
              </w:rPr>
            </w:pPr>
            <w:r w:rsidRPr="004410DC">
              <w:rPr>
                <w:b/>
                <w:color w:val="FF0000"/>
                <w:lang w:val="pt-BR"/>
              </w:rPr>
              <w:t>Menadzm. u Trgo</w:t>
            </w:r>
          </w:p>
          <w:p w:rsidR="007E6A29" w:rsidRPr="00AB2621" w:rsidRDefault="007E6A29" w:rsidP="001734E8">
            <w:pPr>
              <w:rPr>
                <w:color w:val="FF0000"/>
                <w:highlight w:val="yellow"/>
                <w:lang w:val="sr-Latn-CS"/>
              </w:rPr>
            </w:pPr>
            <w:r w:rsidRPr="004410DC">
              <w:rPr>
                <w:color w:val="FF0000"/>
                <w:lang w:val="pt-BR"/>
              </w:rPr>
              <w:t xml:space="preserve">Slobodan </w:t>
            </w:r>
            <w:r>
              <w:rPr>
                <w:color w:val="FF0000"/>
                <w:lang w:val="sr-Latn-CS"/>
              </w:rPr>
              <w:t>Živkucin</w:t>
            </w:r>
          </w:p>
        </w:tc>
        <w:tc>
          <w:tcPr>
            <w:tcW w:w="1417" w:type="dxa"/>
          </w:tcPr>
          <w:p w:rsidR="007E6A29" w:rsidRPr="00102DDC" w:rsidRDefault="007E6A29" w:rsidP="001734E8">
            <w:pPr>
              <w:jc w:val="center"/>
              <w:rPr>
                <w:color w:val="FF0000"/>
                <w:sz w:val="20"/>
                <w:szCs w:val="20"/>
                <w:highlight w:val="yellow"/>
                <w:lang w:val="pt-BR"/>
              </w:rPr>
            </w:pPr>
            <w:r w:rsidRPr="00102DDC">
              <w:rPr>
                <w:color w:val="FF0000"/>
                <w:sz w:val="20"/>
                <w:szCs w:val="20"/>
                <w:highlight w:val="yellow"/>
                <w:lang w:val="pt-BR"/>
              </w:rPr>
              <w:t>P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1734E8">
            <w:pPr>
              <w:rPr>
                <w:b/>
                <w:color w:val="FF0000"/>
              </w:rPr>
            </w:pPr>
            <w:r w:rsidRPr="00390F56">
              <w:rPr>
                <w:b/>
                <w:color w:val="FF0000"/>
              </w:rPr>
              <w:t>24.03.2022</w:t>
            </w:r>
            <w:r>
              <w:rPr>
                <w:b/>
                <w:color w:val="FF0000"/>
              </w:rPr>
              <w:t>.16</w:t>
            </w:r>
            <w:r w:rsidRPr="00390F56">
              <w:rPr>
                <w:b/>
                <w:color w:val="FF0000"/>
              </w:rPr>
              <w:t>h</w:t>
            </w:r>
            <w:r>
              <w:rPr>
                <w:b/>
                <w:color w:val="FF0000"/>
              </w:rPr>
              <w:t xml:space="preserve"> O6 </w:t>
            </w:r>
          </w:p>
        </w:tc>
      </w:tr>
      <w:tr w:rsidR="007E6A29" w:rsidRPr="00E7583E" w:rsidTr="004A3C61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  <w:lang w:val="pt-BR"/>
              </w:rPr>
            </w:pPr>
            <w:r w:rsidRPr="00E7583E">
              <w:rPr>
                <w:b/>
                <w:lang w:val="pt-BR"/>
              </w:rPr>
              <w:t>Organizac. predu.</w:t>
            </w:r>
          </w:p>
          <w:p w:rsidR="007E6A29" w:rsidRPr="00E7583E" w:rsidRDefault="007E6A29" w:rsidP="001734E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Sreto Aleksic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lang w:val="pt-BR"/>
              </w:rPr>
            </w:pPr>
            <w:r w:rsidRPr="007A37E0">
              <w:rPr>
                <w:b/>
                <w:sz w:val="20"/>
                <w:szCs w:val="20"/>
                <w:lang w:val="pt-BR"/>
              </w:rPr>
              <w:t>p/k/m</w:t>
            </w:r>
          </w:p>
        </w:tc>
        <w:tc>
          <w:tcPr>
            <w:tcW w:w="4394" w:type="dxa"/>
            <w:gridSpan w:val="2"/>
          </w:tcPr>
          <w:p w:rsidR="007E6A29" w:rsidRPr="00C6385A" w:rsidRDefault="007E6A29" w:rsidP="00B072EA">
            <w:pPr>
              <w:rPr>
                <w:b/>
              </w:rPr>
            </w:pPr>
            <w:r>
              <w:rPr>
                <w:b/>
              </w:rPr>
              <w:t>29.03</w:t>
            </w:r>
            <w:r w:rsidRPr="00390F56">
              <w:rPr>
                <w:b/>
              </w:rPr>
              <w:t>.2022.16h KO</w:t>
            </w:r>
          </w:p>
        </w:tc>
      </w:tr>
      <w:tr w:rsidR="007E6A29" w:rsidTr="001473A0">
        <w:tc>
          <w:tcPr>
            <w:tcW w:w="4253" w:type="dxa"/>
          </w:tcPr>
          <w:p w:rsidR="007E6A29" w:rsidRDefault="007E6A29" w:rsidP="001734E8">
            <w:pPr>
              <w:rPr>
                <w:b/>
                <w:lang w:val="pt-BR"/>
              </w:rPr>
            </w:pPr>
            <w:r w:rsidRPr="007A37E0">
              <w:rPr>
                <w:b/>
                <w:lang w:val="pt-BR"/>
              </w:rPr>
              <w:t>Osnove marketin.</w:t>
            </w:r>
          </w:p>
          <w:p w:rsidR="007E6A29" w:rsidRPr="002F30BD" w:rsidRDefault="007E6A29" w:rsidP="001734E8">
            <w:pPr>
              <w:rPr>
                <w:b/>
                <w:lang w:val="pt-BR"/>
              </w:rPr>
            </w:pPr>
          </w:p>
        </w:tc>
        <w:tc>
          <w:tcPr>
            <w:tcW w:w="1417" w:type="dxa"/>
          </w:tcPr>
          <w:p w:rsidR="007E6A29" w:rsidRPr="007A37E0" w:rsidRDefault="007E6A29" w:rsidP="001734E8">
            <w:pPr>
              <w:jc w:val="center"/>
              <w:rPr>
                <w:b/>
                <w:lang w:val="pt-BR"/>
              </w:rPr>
            </w:pPr>
            <w:r w:rsidRPr="007A37E0">
              <w:rPr>
                <w:b/>
                <w:sz w:val="20"/>
                <w:szCs w:val="20"/>
                <w:lang w:val="pt-BR"/>
              </w:rPr>
              <w:t>p/k/m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B072E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31.03</w:t>
            </w:r>
            <w:r w:rsidRPr="000A4926">
              <w:rPr>
                <w:b/>
                <w:lang w:val="pt-BR"/>
              </w:rPr>
              <w:t>.2022.17h KO</w:t>
            </w:r>
          </w:p>
        </w:tc>
      </w:tr>
      <w:tr w:rsidR="007E6A29" w:rsidTr="00DD1A3A">
        <w:tc>
          <w:tcPr>
            <w:tcW w:w="4253" w:type="dxa"/>
          </w:tcPr>
          <w:p w:rsidR="007E6A29" w:rsidRPr="00430049" w:rsidRDefault="007E6A29" w:rsidP="001734E8">
            <w:pPr>
              <w:rPr>
                <w:b/>
              </w:rPr>
            </w:pPr>
            <w:r w:rsidRPr="00430049">
              <w:rPr>
                <w:b/>
              </w:rPr>
              <w:t>Poslovni engleski I</w:t>
            </w:r>
          </w:p>
          <w:p w:rsidR="007E6A29" w:rsidRPr="00430049" w:rsidRDefault="007E6A29" w:rsidP="001734E8">
            <w:pPr>
              <w:rPr>
                <w:sz w:val="20"/>
                <w:szCs w:val="20"/>
              </w:rPr>
            </w:pPr>
            <w:r w:rsidRPr="00430049">
              <w:rPr>
                <w:sz w:val="20"/>
                <w:szCs w:val="20"/>
              </w:rPr>
              <w:t>Željana Dudvarski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</w:rPr>
            </w:pPr>
            <w:r w:rsidRPr="00E7583E">
              <w:rPr>
                <w:b/>
              </w:rPr>
              <w:t>z</w:t>
            </w:r>
          </w:p>
        </w:tc>
        <w:tc>
          <w:tcPr>
            <w:tcW w:w="4394" w:type="dxa"/>
            <w:gridSpan w:val="2"/>
          </w:tcPr>
          <w:p w:rsidR="007E6A29" w:rsidRPr="00001EBA" w:rsidRDefault="007E6A29" w:rsidP="00B072EA">
            <w:pPr>
              <w:rPr>
                <w:b/>
              </w:rPr>
            </w:pPr>
            <w:r w:rsidRPr="00B072EA">
              <w:rPr>
                <w:b/>
              </w:rPr>
              <w:t>05.04.2022.16h O6</w:t>
            </w:r>
          </w:p>
        </w:tc>
      </w:tr>
      <w:tr w:rsidR="007E6A29" w:rsidRPr="00E7583E" w:rsidTr="00C65FA8">
        <w:tc>
          <w:tcPr>
            <w:tcW w:w="4253" w:type="dxa"/>
          </w:tcPr>
          <w:p w:rsidR="007E6A29" w:rsidRPr="00E7583E" w:rsidRDefault="007E6A29" w:rsidP="000D7FCA">
            <w:pPr>
              <w:rPr>
                <w:b/>
                <w:lang w:val="pl-PL"/>
              </w:rPr>
            </w:pPr>
            <w:r w:rsidRPr="00E7583E">
              <w:rPr>
                <w:b/>
                <w:lang w:val="pl-PL"/>
              </w:rPr>
              <w:t>Radno pravo</w:t>
            </w:r>
          </w:p>
          <w:p w:rsidR="007E6A29" w:rsidRPr="00E7583E" w:rsidRDefault="007E6A29" w:rsidP="000D7FCA">
            <w:pPr>
              <w:rPr>
                <w:sz w:val="20"/>
                <w:szCs w:val="20"/>
                <w:lang w:val="pl-PL"/>
              </w:rPr>
            </w:pPr>
            <w:r w:rsidRPr="00E7583E">
              <w:rPr>
                <w:sz w:val="20"/>
                <w:szCs w:val="20"/>
                <w:lang w:val="pl-PL"/>
              </w:rPr>
              <w:t>Miroslav Velimirovic</w:t>
            </w:r>
          </w:p>
        </w:tc>
        <w:tc>
          <w:tcPr>
            <w:tcW w:w="1417" w:type="dxa"/>
          </w:tcPr>
          <w:p w:rsidR="007E6A29" w:rsidRPr="00E7583E" w:rsidRDefault="007E6A29" w:rsidP="000D7FCA">
            <w:pPr>
              <w:jc w:val="center"/>
              <w:rPr>
                <w:b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  <w:gridSpan w:val="2"/>
          </w:tcPr>
          <w:p w:rsidR="007E6A29" w:rsidRPr="00D201A2" w:rsidRDefault="007E6A29" w:rsidP="000D7F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06.04</w:t>
            </w:r>
            <w:r w:rsidRPr="00D201A2">
              <w:rPr>
                <w:b/>
                <w:u w:val="single"/>
              </w:rPr>
              <w:t>.2022.18</w:t>
            </w:r>
            <w:r w:rsidRPr="001A2DA3">
              <w:rPr>
                <w:b/>
                <w:u w:val="single"/>
              </w:rPr>
              <w:t>h KO</w:t>
            </w:r>
          </w:p>
        </w:tc>
      </w:tr>
      <w:tr w:rsidR="007E6A29" w:rsidRPr="00E7583E" w:rsidTr="00FF40AA">
        <w:tc>
          <w:tcPr>
            <w:tcW w:w="4253" w:type="dxa"/>
          </w:tcPr>
          <w:p w:rsidR="007E6A29" w:rsidRPr="00F71DDA" w:rsidRDefault="007E6A29" w:rsidP="000D7FCA">
            <w:pPr>
              <w:rPr>
                <w:b/>
              </w:rPr>
            </w:pPr>
            <w:r w:rsidRPr="00F71DDA">
              <w:rPr>
                <w:b/>
              </w:rPr>
              <w:t>Poslovno pravo</w:t>
            </w:r>
          </w:p>
          <w:p w:rsidR="007E6A29" w:rsidRPr="00F71DDA" w:rsidRDefault="007E6A29" w:rsidP="000D7FCA">
            <w:pPr>
              <w:rPr>
                <w:sz w:val="20"/>
                <w:szCs w:val="20"/>
              </w:rPr>
            </w:pPr>
            <w:r w:rsidRPr="00F71DDA">
              <w:rPr>
                <w:sz w:val="20"/>
                <w:szCs w:val="20"/>
              </w:rPr>
              <w:t>Miroslav Velimirovic</w:t>
            </w:r>
          </w:p>
        </w:tc>
        <w:tc>
          <w:tcPr>
            <w:tcW w:w="1417" w:type="dxa"/>
          </w:tcPr>
          <w:p w:rsidR="007E6A29" w:rsidRPr="00E7583E" w:rsidRDefault="007E6A29" w:rsidP="000D7FCA">
            <w:pPr>
              <w:jc w:val="center"/>
              <w:rPr>
                <w:b/>
              </w:rPr>
            </w:pPr>
            <w:r w:rsidRPr="00E7583E">
              <w:rPr>
                <w:b/>
              </w:rPr>
              <w:t>z</w:t>
            </w:r>
          </w:p>
        </w:tc>
        <w:tc>
          <w:tcPr>
            <w:tcW w:w="4394" w:type="dxa"/>
            <w:gridSpan w:val="2"/>
          </w:tcPr>
          <w:p w:rsidR="007E6A29" w:rsidRPr="00D201A2" w:rsidRDefault="007E6A29" w:rsidP="000D7F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06.04</w:t>
            </w:r>
            <w:r w:rsidRPr="00D201A2">
              <w:rPr>
                <w:b/>
                <w:u w:val="single"/>
              </w:rPr>
              <w:t>.2022.18</w:t>
            </w:r>
            <w:r w:rsidRPr="001A2DA3">
              <w:rPr>
                <w:b/>
                <w:u w:val="single"/>
              </w:rPr>
              <w:t>h KO</w:t>
            </w:r>
          </w:p>
        </w:tc>
      </w:tr>
      <w:tr w:rsidR="007E6A29" w:rsidTr="00BB017B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</w:rPr>
            </w:pPr>
            <w:r w:rsidRPr="00E7583E">
              <w:rPr>
                <w:b/>
              </w:rPr>
              <w:t>Menadž.malih i sred. preduz</w:t>
            </w:r>
          </w:p>
          <w:p w:rsidR="007E6A29" w:rsidRDefault="007E6A29" w:rsidP="001734E8"/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</w:rPr>
            </w:pPr>
            <w:r w:rsidRPr="00E7583E">
              <w:rPr>
                <w:b/>
                <w:sz w:val="20"/>
                <w:szCs w:val="20"/>
              </w:rPr>
              <w:t>p/k/m</w:t>
            </w:r>
          </w:p>
        </w:tc>
        <w:tc>
          <w:tcPr>
            <w:tcW w:w="4394" w:type="dxa"/>
            <w:gridSpan w:val="2"/>
          </w:tcPr>
          <w:p w:rsidR="007E6A29" w:rsidRPr="00DA15DB" w:rsidRDefault="007E6A29" w:rsidP="00B072EA">
            <w:pPr>
              <w:rPr>
                <w:b/>
              </w:rPr>
            </w:pPr>
            <w:r w:rsidRPr="00D00626">
              <w:rPr>
                <w:b/>
              </w:rPr>
              <w:t>01.04.2022.18h KO</w:t>
            </w:r>
          </w:p>
        </w:tc>
      </w:tr>
      <w:tr w:rsidR="007E6A29" w:rsidTr="002F63DA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</w:rPr>
            </w:pPr>
            <w:r w:rsidRPr="00E7583E">
              <w:rPr>
                <w:b/>
              </w:rPr>
              <w:t>Preduzetništvo i b.p.</w:t>
            </w:r>
          </w:p>
          <w:p w:rsidR="007E6A29" w:rsidRPr="00E7583E" w:rsidRDefault="007E6A29" w:rsidP="0017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Valerija Večei Funda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</w:rPr>
            </w:pPr>
            <w:r w:rsidRPr="00E7583E">
              <w:rPr>
                <w:b/>
                <w:sz w:val="20"/>
                <w:szCs w:val="20"/>
              </w:rPr>
              <w:t>k/m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B072EA">
            <w:pPr>
              <w:rPr>
                <w:b/>
              </w:rPr>
            </w:pPr>
            <w:r>
              <w:rPr>
                <w:b/>
              </w:rPr>
              <w:t>01.04</w:t>
            </w:r>
            <w:r w:rsidRPr="0089596E">
              <w:rPr>
                <w:b/>
              </w:rPr>
              <w:t>.2022.18h KO</w:t>
            </w:r>
          </w:p>
        </w:tc>
      </w:tr>
      <w:tr w:rsidR="007E6A29" w:rsidTr="004800CF">
        <w:tc>
          <w:tcPr>
            <w:tcW w:w="4253" w:type="dxa"/>
            <w:shd w:val="clear" w:color="auto" w:fill="B3B3B3"/>
          </w:tcPr>
          <w:p w:rsidR="007E6A29" w:rsidRDefault="007E6A29" w:rsidP="001734E8">
            <w:r>
              <w:t>III GODINA</w:t>
            </w:r>
          </w:p>
        </w:tc>
        <w:tc>
          <w:tcPr>
            <w:tcW w:w="1417" w:type="dxa"/>
            <w:shd w:val="clear" w:color="auto" w:fill="B3B3B3"/>
          </w:tcPr>
          <w:p w:rsidR="007E6A29" w:rsidRPr="00E7583E" w:rsidRDefault="007E6A29" w:rsidP="001734E8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B3B3B3"/>
          </w:tcPr>
          <w:p w:rsidR="007E6A29" w:rsidRPr="00001EBA" w:rsidRDefault="007E6A29" w:rsidP="001734E8">
            <w:pPr>
              <w:jc w:val="right"/>
            </w:pPr>
          </w:p>
        </w:tc>
      </w:tr>
      <w:tr w:rsidR="007E6A29" w:rsidRPr="00773A2F" w:rsidTr="009206FA">
        <w:tc>
          <w:tcPr>
            <w:tcW w:w="4253" w:type="dxa"/>
          </w:tcPr>
          <w:p w:rsidR="007E6A29" w:rsidRPr="00773A2F" w:rsidRDefault="007E6A29" w:rsidP="001734E8">
            <w:r w:rsidRPr="00E7583E">
              <w:rPr>
                <w:b/>
              </w:rPr>
              <w:t>Mendž. kvaliteta</w:t>
            </w:r>
          </w:p>
          <w:p w:rsidR="007E6A29" w:rsidRPr="00E7583E" w:rsidRDefault="007E6A29" w:rsidP="001734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</w:rPr>
            </w:pPr>
            <w:r>
              <w:rPr>
                <w:b/>
              </w:rPr>
              <w:t>m/p/u</w:t>
            </w:r>
          </w:p>
        </w:tc>
        <w:tc>
          <w:tcPr>
            <w:tcW w:w="4394" w:type="dxa"/>
            <w:gridSpan w:val="2"/>
          </w:tcPr>
          <w:p w:rsidR="007E6A29" w:rsidRDefault="007E6A29" w:rsidP="00B072EA">
            <w:pPr>
              <w:rPr>
                <w:b/>
              </w:rPr>
            </w:pPr>
            <w:r>
              <w:rPr>
                <w:b/>
              </w:rPr>
              <w:t>24.03</w:t>
            </w:r>
            <w:r w:rsidRPr="001734E8">
              <w:rPr>
                <w:b/>
              </w:rPr>
              <w:t>.2022.17h  K2</w:t>
            </w:r>
          </w:p>
          <w:p w:rsidR="007E6A29" w:rsidRPr="00DA15DB" w:rsidRDefault="007E6A29" w:rsidP="00B072EA">
            <w:pPr>
              <w:rPr>
                <w:b/>
              </w:rPr>
            </w:pPr>
            <w:r w:rsidRPr="00F0035A">
              <w:rPr>
                <w:b/>
              </w:rPr>
              <w:t>07. 04.2022. 17h K2</w:t>
            </w:r>
          </w:p>
        </w:tc>
      </w:tr>
      <w:tr w:rsidR="007E6A29" w:rsidRPr="00773A2F" w:rsidTr="002D237B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</w:rPr>
            </w:pPr>
            <w:r w:rsidRPr="00E7583E">
              <w:rPr>
                <w:b/>
              </w:rPr>
              <w:t>Strateški menadž.</w:t>
            </w:r>
          </w:p>
          <w:p w:rsidR="007E6A29" w:rsidRPr="00E7583E" w:rsidRDefault="007E6A29" w:rsidP="001734E8">
            <w:pPr>
              <w:rPr>
                <w:b/>
              </w:rPr>
            </w:pPr>
            <w:r w:rsidRPr="00E7583E">
              <w:rPr>
                <w:sz w:val="20"/>
                <w:szCs w:val="20"/>
              </w:rPr>
              <w:t>Sreto Aleksic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</w:rPr>
            </w:pPr>
            <w:r w:rsidRPr="00E7583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394" w:type="dxa"/>
            <w:gridSpan w:val="2"/>
          </w:tcPr>
          <w:p w:rsidR="007E6A29" w:rsidRDefault="007E6A29" w:rsidP="00B072EA">
            <w:pPr>
              <w:rPr>
                <w:b/>
              </w:rPr>
            </w:pPr>
            <w:r w:rsidRPr="00390F56">
              <w:rPr>
                <w:b/>
              </w:rPr>
              <w:t>29.03.2022.16h KO</w:t>
            </w:r>
          </w:p>
          <w:p w:rsidR="007E6A29" w:rsidRPr="0026625A" w:rsidRDefault="007E6A29" w:rsidP="00B072EA">
            <w:pPr>
              <w:rPr>
                <w:b/>
              </w:rPr>
            </w:pPr>
            <w:r w:rsidRPr="00F0035A">
              <w:rPr>
                <w:b/>
              </w:rPr>
              <w:t>0</w:t>
            </w:r>
            <w:r>
              <w:rPr>
                <w:b/>
              </w:rPr>
              <w:t>5</w:t>
            </w:r>
            <w:bookmarkStart w:id="0" w:name="_GoBack"/>
            <w:bookmarkEnd w:id="0"/>
            <w:r w:rsidRPr="00F0035A">
              <w:rPr>
                <w:b/>
              </w:rPr>
              <w:t>. 04.2022. 17h K2</w:t>
            </w:r>
          </w:p>
        </w:tc>
      </w:tr>
      <w:tr w:rsidR="007E6A29" w:rsidRPr="00E7583E" w:rsidTr="005E45B7">
        <w:tc>
          <w:tcPr>
            <w:tcW w:w="4253" w:type="dxa"/>
          </w:tcPr>
          <w:p w:rsidR="007E6A29" w:rsidRDefault="007E6A29" w:rsidP="001734E8">
            <w:pPr>
              <w:rPr>
                <w:b/>
                <w:color w:val="0000FF"/>
                <w:lang w:val="pl-PL"/>
              </w:rPr>
            </w:pPr>
            <w:r w:rsidRPr="00E7583E">
              <w:rPr>
                <w:b/>
                <w:color w:val="0000FF"/>
                <w:lang w:val="pl-PL"/>
              </w:rPr>
              <w:t>Finansijsko poslo.</w:t>
            </w:r>
          </w:p>
          <w:p w:rsidR="007E6A29" w:rsidRPr="003B5B5F" w:rsidRDefault="007E6A29" w:rsidP="001734E8">
            <w:pPr>
              <w:rPr>
                <w:color w:val="0000FF"/>
                <w:lang w:val="pl-PL"/>
              </w:rPr>
            </w:pPr>
            <w:r w:rsidRPr="003B5B5F">
              <w:rPr>
                <w:color w:val="0000FF"/>
                <w:lang w:val="pl-PL"/>
              </w:rPr>
              <w:t>Vojislava Grbić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</w:rPr>
            </w:pPr>
            <w:r w:rsidRPr="00E7583E">
              <w:rPr>
                <w:color w:val="0000FF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4155D1" w:rsidRDefault="007E6A29" w:rsidP="00B072E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04.04</w:t>
            </w:r>
            <w:r w:rsidRPr="00FB216C">
              <w:rPr>
                <w:b/>
                <w:color w:val="0000FF"/>
              </w:rPr>
              <w:t>.2022.17h KO</w:t>
            </w:r>
          </w:p>
        </w:tc>
      </w:tr>
      <w:tr w:rsidR="007E6A29" w:rsidRPr="00E7583E" w:rsidTr="004E2B8B">
        <w:tc>
          <w:tcPr>
            <w:tcW w:w="4253" w:type="dxa"/>
          </w:tcPr>
          <w:p w:rsidR="007E6A29" w:rsidRDefault="007E6A29" w:rsidP="001734E8">
            <w:pPr>
              <w:rPr>
                <w:b/>
                <w:color w:val="0000FF"/>
              </w:rPr>
            </w:pPr>
            <w:r w:rsidRPr="00E7583E">
              <w:rPr>
                <w:b/>
                <w:color w:val="0000FF"/>
              </w:rPr>
              <w:t>Osnove marketin.</w:t>
            </w:r>
          </w:p>
          <w:p w:rsidR="007E6A29" w:rsidRPr="00E7583E" w:rsidRDefault="007E6A29" w:rsidP="001734E8">
            <w:pPr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</w:rPr>
            </w:pPr>
            <w:r w:rsidRPr="00E7583E">
              <w:rPr>
                <w:color w:val="0000FF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804261" w:rsidRDefault="007E6A29" w:rsidP="000A4926">
            <w:pPr>
              <w:rPr>
                <w:b/>
                <w:color w:val="0000FF"/>
                <w:lang w:val="pt-BR"/>
              </w:rPr>
            </w:pPr>
            <w:r>
              <w:rPr>
                <w:b/>
                <w:color w:val="0000FF"/>
                <w:lang w:val="pt-BR"/>
              </w:rPr>
              <w:t>31.03</w:t>
            </w:r>
            <w:r w:rsidRPr="000A4926">
              <w:rPr>
                <w:b/>
                <w:color w:val="0000FF"/>
                <w:lang w:val="pt-BR"/>
              </w:rPr>
              <w:t>.2022.17h KO</w:t>
            </w:r>
          </w:p>
        </w:tc>
      </w:tr>
      <w:tr w:rsidR="007E6A29" w:rsidRPr="00E7583E" w:rsidTr="003C4E6E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  <w:color w:val="0000FF"/>
              </w:rPr>
            </w:pPr>
            <w:r w:rsidRPr="00E7583E">
              <w:rPr>
                <w:color w:val="0000FF"/>
              </w:rPr>
              <w:t>Stručna praksa 3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</w:rPr>
            </w:pPr>
            <w:r w:rsidRPr="00E7583E">
              <w:rPr>
                <w:color w:val="0000FF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DB74BC" w:rsidRDefault="007E6A29" w:rsidP="001734E8">
            <w:pPr>
              <w:rPr>
                <w:b/>
                <w:i/>
                <w:color w:val="548DD4"/>
                <w:lang w:val="pl-PL"/>
              </w:rPr>
            </w:pPr>
            <w:r>
              <w:rPr>
                <w:b/>
                <w:i/>
                <w:color w:val="548DD4"/>
                <w:lang w:val="pl-PL"/>
              </w:rPr>
              <w:t>06.04</w:t>
            </w:r>
            <w:r w:rsidRPr="00755A57">
              <w:rPr>
                <w:b/>
                <w:i/>
                <w:color w:val="548DD4"/>
                <w:lang w:val="pl-PL"/>
              </w:rPr>
              <w:t>.2022.12h samo predate u st.sluz</w:t>
            </w:r>
          </w:p>
        </w:tc>
      </w:tr>
      <w:tr w:rsidR="007E6A29" w:rsidRPr="00E7583E" w:rsidTr="006F26D0">
        <w:tc>
          <w:tcPr>
            <w:tcW w:w="4253" w:type="dxa"/>
          </w:tcPr>
          <w:p w:rsidR="007E6A29" w:rsidRPr="00513FE5" w:rsidRDefault="007E6A29" w:rsidP="001734E8">
            <w:pPr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Gastroenologija</w:t>
            </w:r>
          </w:p>
          <w:p w:rsidR="007E6A29" w:rsidRPr="00513FE5" w:rsidRDefault="007E6A29" w:rsidP="001734E8">
            <w:pPr>
              <w:rPr>
                <w:color w:val="0000FF"/>
                <w:lang w:val="pl-PL"/>
              </w:rPr>
            </w:pPr>
            <w:r>
              <w:rPr>
                <w:color w:val="0000FF"/>
                <w:lang w:val="sr-Latn-CS"/>
              </w:rPr>
              <w:t>Ana Jovičić Vuković</w:t>
            </w:r>
          </w:p>
        </w:tc>
        <w:tc>
          <w:tcPr>
            <w:tcW w:w="1417" w:type="dxa"/>
          </w:tcPr>
          <w:p w:rsidR="007E6A29" w:rsidRPr="00513FE5" w:rsidRDefault="007E6A29" w:rsidP="001734E8">
            <w:pPr>
              <w:jc w:val="center"/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513FE5" w:rsidRDefault="007E6A29" w:rsidP="00B072EA">
            <w:pPr>
              <w:rPr>
                <w:b/>
                <w:color w:val="0000FF"/>
                <w:lang w:val="pl-PL"/>
              </w:rPr>
            </w:pPr>
            <w:r>
              <w:rPr>
                <w:b/>
                <w:color w:val="0000FF"/>
              </w:rPr>
              <w:t>01.04</w:t>
            </w:r>
            <w:r w:rsidRPr="00FB216C">
              <w:rPr>
                <w:b/>
                <w:color w:val="0000FF"/>
              </w:rPr>
              <w:t>.2022.17h KO</w:t>
            </w:r>
          </w:p>
        </w:tc>
      </w:tr>
      <w:tr w:rsidR="007E6A29" w:rsidRPr="00E7583E" w:rsidTr="003C5F8B">
        <w:tc>
          <w:tcPr>
            <w:tcW w:w="4253" w:type="dxa"/>
          </w:tcPr>
          <w:p w:rsidR="007E6A29" w:rsidRPr="00513FE5" w:rsidRDefault="007E6A29" w:rsidP="001734E8">
            <w:pPr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B.P u ugostiteljst</w:t>
            </w:r>
          </w:p>
        </w:tc>
        <w:tc>
          <w:tcPr>
            <w:tcW w:w="1417" w:type="dxa"/>
          </w:tcPr>
          <w:p w:rsidR="007E6A29" w:rsidRPr="00513FE5" w:rsidRDefault="007E6A29" w:rsidP="001734E8">
            <w:pPr>
              <w:jc w:val="center"/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DF6E98" w:rsidRDefault="007E6A29" w:rsidP="00B072EA">
            <w:pPr>
              <w:rPr>
                <w:b/>
                <w:color w:val="0000FF"/>
                <w:lang w:val="pl-PL"/>
              </w:rPr>
            </w:pPr>
            <w:r w:rsidRPr="00390F56">
              <w:rPr>
                <w:b/>
                <w:color w:val="0000FF"/>
                <w:lang w:val="pl-PL"/>
              </w:rPr>
              <w:t>29.03.2022.16h KO</w:t>
            </w:r>
          </w:p>
        </w:tc>
      </w:tr>
      <w:tr w:rsidR="007E6A29" w:rsidRPr="00E7583E" w:rsidTr="0066797E">
        <w:tc>
          <w:tcPr>
            <w:tcW w:w="4253" w:type="dxa"/>
          </w:tcPr>
          <w:p w:rsidR="007E6A29" w:rsidRPr="00513FE5" w:rsidRDefault="007E6A29" w:rsidP="001734E8">
            <w:pPr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Sanita. mere i bezb</w:t>
            </w:r>
          </w:p>
        </w:tc>
        <w:tc>
          <w:tcPr>
            <w:tcW w:w="1417" w:type="dxa"/>
          </w:tcPr>
          <w:p w:rsidR="007E6A29" w:rsidRPr="00513FE5" w:rsidRDefault="007E6A29" w:rsidP="001734E8">
            <w:pPr>
              <w:jc w:val="center"/>
              <w:rPr>
                <w:color w:val="0000FF"/>
                <w:lang w:val="pl-PL"/>
              </w:rPr>
            </w:pPr>
            <w:r w:rsidRPr="00513FE5">
              <w:rPr>
                <w:color w:val="0000FF"/>
                <w:lang w:val="pl-PL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B072E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28.03</w:t>
            </w:r>
            <w:r w:rsidRPr="00B072EA">
              <w:rPr>
                <w:b/>
                <w:color w:val="0000FF"/>
              </w:rPr>
              <w:t>.2022.16h KO</w:t>
            </w:r>
          </w:p>
        </w:tc>
      </w:tr>
      <w:tr w:rsidR="007E6A29" w:rsidRPr="00E7583E" w:rsidTr="00DA5103">
        <w:tc>
          <w:tcPr>
            <w:tcW w:w="4253" w:type="dxa"/>
          </w:tcPr>
          <w:p w:rsidR="007E6A29" w:rsidRPr="00E7583E" w:rsidRDefault="007E6A29" w:rsidP="001734E8">
            <w:pPr>
              <w:rPr>
                <w:color w:val="0000FF"/>
                <w:lang w:val="pt-BR"/>
              </w:rPr>
            </w:pPr>
            <w:r w:rsidRPr="00E7583E">
              <w:rPr>
                <w:color w:val="0000FF"/>
                <w:lang w:val="pt-BR"/>
              </w:rPr>
              <w:t>Gast. estet i deko.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lang w:val="pt-BR"/>
              </w:rPr>
            </w:pPr>
            <w:r w:rsidRPr="00E7583E">
              <w:rPr>
                <w:color w:val="0000FF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C63389" w:rsidRDefault="007E6A29" w:rsidP="00B072EA">
            <w:pPr>
              <w:rPr>
                <w:b/>
                <w:color w:val="0000FF"/>
              </w:rPr>
            </w:pPr>
            <w:r w:rsidRPr="00F1193D">
              <w:rPr>
                <w:b/>
                <w:color w:val="0000FF"/>
              </w:rPr>
              <w:t>24.03.2022.16h O6</w:t>
            </w:r>
          </w:p>
        </w:tc>
      </w:tr>
      <w:tr w:rsidR="007E6A29" w:rsidRPr="00DF6E98" w:rsidTr="00DD082C">
        <w:tc>
          <w:tcPr>
            <w:tcW w:w="4253" w:type="dxa"/>
          </w:tcPr>
          <w:p w:rsidR="007E6A29" w:rsidRDefault="007E6A29" w:rsidP="001734E8">
            <w:pPr>
              <w:rPr>
                <w:color w:val="0000FF"/>
                <w:lang w:val="pt-BR"/>
              </w:rPr>
            </w:pPr>
            <w:r w:rsidRPr="00E7583E">
              <w:rPr>
                <w:color w:val="0000FF"/>
                <w:lang w:val="pt-BR"/>
              </w:rPr>
              <w:t>Nacionalne gastr.</w:t>
            </w:r>
          </w:p>
          <w:p w:rsidR="007E6A29" w:rsidRPr="00E7583E" w:rsidRDefault="007E6A29" w:rsidP="001734E8">
            <w:pPr>
              <w:rPr>
                <w:color w:val="0000FF"/>
                <w:lang w:val="pt-BR"/>
              </w:rPr>
            </w:pPr>
            <w:r>
              <w:rPr>
                <w:color w:val="0000FF"/>
                <w:lang w:val="pt-BR"/>
              </w:rPr>
              <w:t xml:space="preserve">Bojana Kalenjuk 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color w:val="0000FF"/>
                <w:lang w:val="pt-BR"/>
              </w:rPr>
            </w:pPr>
            <w:r w:rsidRPr="00E7583E">
              <w:rPr>
                <w:color w:val="0000FF"/>
                <w:lang w:val="pt-BR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015F87" w:rsidRDefault="007E6A29" w:rsidP="00B072E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30.03</w:t>
            </w:r>
            <w:r w:rsidRPr="001734E8">
              <w:rPr>
                <w:b/>
                <w:color w:val="0000FF"/>
              </w:rPr>
              <w:t>.2022.16h KO</w:t>
            </w:r>
          </w:p>
        </w:tc>
      </w:tr>
      <w:tr w:rsidR="007E6A29" w:rsidRPr="00DF6E98" w:rsidTr="00566F6D">
        <w:tc>
          <w:tcPr>
            <w:tcW w:w="4253" w:type="dxa"/>
          </w:tcPr>
          <w:p w:rsidR="007E6A29" w:rsidRPr="00DF6E98" w:rsidRDefault="007E6A29" w:rsidP="001734E8">
            <w:pPr>
              <w:rPr>
                <w:color w:val="0000FF"/>
              </w:rPr>
            </w:pPr>
            <w:r w:rsidRPr="00DF6E98">
              <w:rPr>
                <w:color w:val="0000FF"/>
              </w:rPr>
              <w:t>Uprav. Dogadj</w:t>
            </w:r>
          </w:p>
        </w:tc>
        <w:tc>
          <w:tcPr>
            <w:tcW w:w="1417" w:type="dxa"/>
          </w:tcPr>
          <w:p w:rsidR="007E6A29" w:rsidRPr="00DF6E98" w:rsidRDefault="007E6A29" w:rsidP="001734E8">
            <w:pPr>
              <w:jc w:val="center"/>
              <w:rPr>
                <w:color w:val="0000FF"/>
              </w:rPr>
            </w:pPr>
            <w:r w:rsidRPr="00DF6E98">
              <w:rPr>
                <w:color w:val="0000FF"/>
              </w:rPr>
              <w:t>U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B072EA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29.03</w:t>
            </w:r>
            <w:r w:rsidRPr="0089596E">
              <w:rPr>
                <w:b/>
                <w:color w:val="0000FF"/>
                <w:u w:val="single"/>
              </w:rPr>
              <w:t>.2022.17h O3</w:t>
            </w:r>
          </w:p>
        </w:tc>
      </w:tr>
      <w:tr w:rsidR="007E6A29" w:rsidRPr="00E7583E" w:rsidTr="00263BC9">
        <w:tc>
          <w:tcPr>
            <w:tcW w:w="4253" w:type="dxa"/>
          </w:tcPr>
          <w:p w:rsidR="007E6A29" w:rsidRPr="00DF6E98" w:rsidRDefault="007E6A29" w:rsidP="001734E8">
            <w:pPr>
              <w:rPr>
                <w:color w:val="FF0000"/>
              </w:rPr>
            </w:pPr>
            <w:r w:rsidRPr="00DF6E98">
              <w:rPr>
                <w:color w:val="FF0000"/>
              </w:rPr>
              <w:t>Poslovna Log</w:t>
            </w:r>
          </w:p>
          <w:p w:rsidR="007E6A29" w:rsidRPr="00DF6E98" w:rsidRDefault="007E6A29" w:rsidP="001734E8">
            <w:pPr>
              <w:rPr>
                <w:color w:val="FF0000"/>
              </w:rPr>
            </w:pPr>
            <w:r w:rsidRPr="00DF6E98">
              <w:rPr>
                <w:color w:val="FF0000"/>
              </w:rPr>
              <w:t>Slobodan Živkucin</w:t>
            </w:r>
          </w:p>
        </w:tc>
        <w:tc>
          <w:tcPr>
            <w:tcW w:w="1417" w:type="dxa"/>
          </w:tcPr>
          <w:p w:rsidR="007E6A29" w:rsidRPr="00DF6E98" w:rsidRDefault="007E6A29" w:rsidP="001734E8">
            <w:pPr>
              <w:jc w:val="center"/>
              <w:rPr>
                <w:color w:val="FF0000"/>
              </w:rPr>
            </w:pPr>
            <w:r w:rsidRPr="00DF6E98">
              <w:rPr>
                <w:color w:val="FF0000"/>
              </w:rPr>
              <w:t>p/m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B072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24.03</w:t>
            </w:r>
            <w:r w:rsidRPr="001734E8">
              <w:rPr>
                <w:b/>
                <w:color w:val="FF0000"/>
              </w:rPr>
              <w:t>.2022.17h  O6</w:t>
            </w:r>
          </w:p>
        </w:tc>
      </w:tr>
      <w:tr w:rsidR="007E6A29" w:rsidRPr="00E7583E" w:rsidTr="004B3D25">
        <w:tc>
          <w:tcPr>
            <w:tcW w:w="4253" w:type="dxa"/>
            <w:shd w:val="clear" w:color="auto" w:fill="FFFFFF"/>
          </w:tcPr>
          <w:p w:rsidR="007E6A29" w:rsidRPr="00DF6E98" w:rsidRDefault="007E6A29" w:rsidP="001734E8">
            <w:pPr>
              <w:rPr>
                <w:color w:val="FF0000"/>
              </w:rPr>
            </w:pPr>
            <w:r w:rsidRPr="00DF6E98">
              <w:rPr>
                <w:color w:val="FF0000"/>
              </w:rPr>
              <w:t>Upravlj. proizvodnj</w:t>
            </w:r>
          </w:p>
          <w:p w:rsidR="007E6A29" w:rsidRPr="00E7583E" w:rsidRDefault="007E6A29" w:rsidP="001734E8">
            <w:pPr>
              <w:rPr>
                <w:color w:val="FF0000"/>
                <w:lang w:val="pt-BR"/>
              </w:rPr>
            </w:pPr>
            <w:r w:rsidRPr="00DF6E98">
              <w:rPr>
                <w:color w:val="FF0000"/>
              </w:rPr>
              <w:t>Slobod</w:t>
            </w:r>
            <w:r>
              <w:rPr>
                <w:color w:val="FF0000"/>
                <w:lang w:val="pt-BR"/>
              </w:rPr>
              <w:t>an Živkucin</w:t>
            </w:r>
          </w:p>
        </w:tc>
        <w:tc>
          <w:tcPr>
            <w:tcW w:w="1417" w:type="dxa"/>
            <w:shd w:val="clear" w:color="auto" w:fill="FFFFFF"/>
          </w:tcPr>
          <w:p w:rsidR="007E6A29" w:rsidRPr="00E7583E" w:rsidRDefault="007E6A29" w:rsidP="001734E8">
            <w:pPr>
              <w:jc w:val="center"/>
              <w:rPr>
                <w:color w:val="FF0000"/>
                <w:lang w:val="pt-BR"/>
              </w:rPr>
            </w:pPr>
            <w:r w:rsidRPr="00E7583E">
              <w:rPr>
                <w:color w:val="FF0000"/>
                <w:lang w:val="pt-BR"/>
              </w:rPr>
              <w:t>P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7E6A29" w:rsidRPr="00CA762E" w:rsidRDefault="007E6A29" w:rsidP="00B072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29.03</w:t>
            </w:r>
            <w:r w:rsidRPr="00EA043A">
              <w:rPr>
                <w:b/>
                <w:color w:val="FF0000"/>
              </w:rPr>
              <w:t>.2022.17h O3</w:t>
            </w:r>
          </w:p>
        </w:tc>
      </w:tr>
      <w:tr w:rsidR="007E6A29" w:rsidRPr="006D6238" w:rsidTr="003262E4">
        <w:tc>
          <w:tcPr>
            <w:tcW w:w="4253" w:type="dxa"/>
            <w:shd w:val="clear" w:color="auto" w:fill="FFFFFF"/>
          </w:tcPr>
          <w:p w:rsidR="007E6A29" w:rsidRDefault="007E6A29" w:rsidP="001734E8">
            <w:pPr>
              <w:rPr>
                <w:color w:val="FF0000"/>
                <w:lang w:val="pt-BR"/>
              </w:rPr>
            </w:pPr>
            <w:r w:rsidRPr="00E7583E">
              <w:rPr>
                <w:color w:val="FF0000"/>
                <w:lang w:val="pt-BR"/>
              </w:rPr>
              <w:t>Inovac. procesi</w:t>
            </w:r>
          </w:p>
          <w:p w:rsidR="007E6A29" w:rsidRPr="00E7583E" w:rsidRDefault="007E6A29" w:rsidP="001734E8">
            <w:pPr>
              <w:rPr>
                <w:color w:val="FF0000"/>
                <w:lang w:val="pt-BR"/>
              </w:rPr>
            </w:pPr>
            <w:r w:rsidRPr="00E7583E">
              <w:rPr>
                <w:sz w:val="20"/>
                <w:szCs w:val="20"/>
                <w:lang w:val="pl-PL"/>
              </w:rPr>
              <w:t>Marina Simin</w:t>
            </w:r>
          </w:p>
        </w:tc>
        <w:tc>
          <w:tcPr>
            <w:tcW w:w="1417" w:type="dxa"/>
            <w:shd w:val="clear" w:color="auto" w:fill="FFFFFF"/>
          </w:tcPr>
          <w:p w:rsidR="007E6A29" w:rsidRPr="00E7583E" w:rsidRDefault="007E6A29" w:rsidP="001734E8">
            <w:pPr>
              <w:jc w:val="center"/>
              <w:rPr>
                <w:color w:val="FF0000"/>
                <w:lang w:val="pt-BR"/>
              </w:rPr>
            </w:pPr>
            <w:r w:rsidRPr="00E7583E">
              <w:rPr>
                <w:color w:val="FF0000"/>
                <w:lang w:val="pt-BR"/>
              </w:rPr>
              <w:t>P</w:t>
            </w:r>
            <w:r>
              <w:rPr>
                <w:color w:val="FF0000"/>
                <w:lang w:val="pt-BR"/>
              </w:rPr>
              <w:t>/M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7E6A29" w:rsidRPr="00015F87" w:rsidRDefault="007E6A29" w:rsidP="00B072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06.04</w:t>
            </w:r>
            <w:r w:rsidRPr="00902999">
              <w:rPr>
                <w:b/>
                <w:color w:val="FF0000"/>
              </w:rPr>
              <w:t>.2022.17h KO</w:t>
            </w:r>
          </w:p>
        </w:tc>
      </w:tr>
      <w:tr w:rsidR="007E6A29" w:rsidRPr="006D6238" w:rsidTr="00326F7E">
        <w:tc>
          <w:tcPr>
            <w:tcW w:w="4253" w:type="dxa"/>
          </w:tcPr>
          <w:p w:rsidR="007E6A29" w:rsidRPr="006D6238" w:rsidRDefault="007E6A29" w:rsidP="001734E8">
            <w:pPr>
              <w:rPr>
                <w:color w:val="FF0000"/>
              </w:rPr>
            </w:pPr>
            <w:r w:rsidRPr="006D6238">
              <w:rPr>
                <w:color w:val="FF0000"/>
              </w:rPr>
              <w:t>Upravlj. Projektima</w:t>
            </w:r>
          </w:p>
        </w:tc>
        <w:tc>
          <w:tcPr>
            <w:tcW w:w="1417" w:type="dxa"/>
          </w:tcPr>
          <w:p w:rsidR="007E6A29" w:rsidRPr="006D6238" w:rsidRDefault="007E6A29" w:rsidP="001734E8">
            <w:pPr>
              <w:jc w:val="center"/>
              <w:rPr>
                <w:color w:val="FF0000"/>
              </w:rPr>
            </w:pPr>
            <w:r w:rsidRPr="006D6238">
              <w:rPr>
                <w:color w:val="FF0000"/>
              </w:rPr>
              <w:t>P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1734E8">
            <w:pPr>
              <w:rPr>
                <w:b/>
                <w:color w:val="FF0000"/>
              </w:rPr>
            </w:pPr>
          </w:p>
        </w:tc>
      </w:tr>
      <w:tr w:rsidR="007E6A29" w:rsidRPr="006D6238" w:rsidTr="004A1426">
        <w:tc>
          <w:tcPr>
            <w:tcW w:w="4253" w:type="dxa"/>
          </w:tcPr>
          <w:p w:rsidR="007E6A29" w:rsidRPr="006D6238" w:rsidRDefault="007E6A29" w:rsidP="001734E8">
            <w:pPr>
              <w:rPr>
                <w:b/>
              </w:rPr>
            </w:pPr>
            <w:r w:rsidRPr="006D6238">
              <w:rPr>
                <w:b/>
              </w:rPr>
              <w:t>Poslovni engl. II</w:t>
            </w:r>
          </w:p>
          <w:p w:rsidR="007E6A29" w:rsidRPr="006D6238" w:rsidRDefault="007E6A29" w:rsidP="001734E8">
            <w:r w:rsidRPr="006D6238">
              <w:rPr>
                <w:sz w:val="20"/>
                <w:szCs w:val="20"/>
              </w:rPr>
              <w:t>Željana Dudvarski</w:t>
            </w:r>
          </w:p>
        </w:tc>
        <w:tc>
          <w:tcPr>
            <w:tcW w:w="1417" w:type="dxa"/>
          </w:tcPr>
          <w:p w:rsidR="007E6A29" w:rsidRPr="006D6238" w:rsidRDefault="007E6A29" w:rsidP="001734E8">
            <w:pPr>
              <w:jc w:val="center"/>
              <w:rPr>
                <w:b/>
              </w:rPr>
            </w:pPr>
            <w:r w:rsidRPr="006D6238">
              <w:rPr>
                <w:b/>
              </w:rPr>
              <w:t>z</w:t>
            </w:r>
          </w:p>
        </w:tc>
        <w:tc>
          <w:tcPr>
            <w:tcW w:w="4394" w:type="dxa"/>
            <w:gridSpan w:val="2"/>
          </w:tcPr>
          <w:p w:rsidR="007E6A29" w:rsidRPr="00001EBA" w:rsidRDefault="007E6A29" w:rsidP="00B072EA">
            <w:pPr>
              <w:rPr>
                <w:b/>
              </w:rPr>
            </w:pPr>
            <w:r w:rsidRPr="00B072EA">
              <w:rPr>
                <w:b/>
              </w:rPr>
              <w:t>05.04.2022.16h O6</w:t>
            </w:r>
          </w:p>
        </w:tc>
      </w:tr>
      <w:tr w:rsidR="007E6A29" w:rsidRPr="00E7583E" w:rsidTr="00E508BB">
        <w:trPr>
          <w:trHeight w:val="585"/>
        </w:trPr>
        <w:tc>
          <w:tcPr>
            <w:tcW w:w="4253" w:type="dxa"/>
            <w:shd w:val="clear" w:color="auto" w:fill="FFFFFF"/>
          </w:tcPr>
          <w:p w:rsidR="007E6A29" w:rsidRPr="006D6238" w:rsidRDefault="007E6A29" w:rsidP="001734E8">
            <w:pPr>
              <w:rPr>
                <w:b/>
              </w:rPr>
            </w:pPr>
            <w:r w:rsidRPr="00E7583E">
              <w:rPr>
                <w:b/>
              </w:rPr>
              <w:t>Međun. Pos</w:t>
            </w:r>
            <w:r w:rsidRPr="006D6238">
              <w:rPr>
                <w:b/>
              </w:rPr>
              <w:t>lov.</w:t>
            </w:r>
          </w:p>
          <w:p w:rsidR="007E6A29" w:rsidRPr="00E7583E" w:rsidRDefault="007E6A29" w:rsidP="001734E8">
            <w:pPr>
              <w:rPr>
                <w:sz w:val="20"/>
                <w:szCs w:val="20"/>
                <w:lang w:val="pl-PL"/>
              </w:rPr>
            </w:pPr>
            <w:r w:rsidRPr="00E7583E">
              <w:rPr>
                <w:sz w:val="20"/>
                <w:szCs w:val="20"/>
                <w:lang w:val="pl-PL"/>
              </w:rPr>
              <w:t>Marina Simin</w:t>
            </w:r>
          </w:p>
        </w:tc>
        <w:tc>
          <w:tcPr>
            <w:tcW w:w="1417" w:type="dxa"/>
            <w:shd w:val="clear" w:color="auto" w:fill="FFFFFF"/>
          </w:tcPr>
          <w:p w:rsidR="007E6A29" w:rsidRPr="00E7583E" w:rsidRDefault="007E6A29" w:rsidP="001734E8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0"/>
                <w:szCs w:val="20"/>
              </w:rPr>
              <w:t>p/k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7E6A29" w:rsidRPr="00CA762E" w:rsidRDefault="007E6A29" w:rsidP="00B072E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24.03.2022.17h  K2</w:t>
            </w:r>
          </w:p>
        </w:tc>
      </w:tr>
      <w:tr w:rsidR="007E6A29" w:rsidRPr="00E7583E" w:rsidTr="00A14FAE">
        <w:trPr>
          <w:trHeight w:val="453"/>
        </w:trPr>
        <w:tc>
          <w:tcPr>
            <w:tcW w:w="4253" w:type="dxa"/>
          </w:tcPr>
          <w:p w:rsidR="007E6A29" w:rsidRPr="00E7583E" w:rsidRDefault="007E6A29" w:rsidP="001734E8">
            <w:pPr>
              <w:rPr>
                <w:lang w:val="it-IT"/>
              </w:rPr>
            </w:pPr>
            <w:r w:rsidRPr="00E7583E">
              <w:rPr>
                <w:b/>
                <w:lang w:val="it-IT"/>
              </w:rPr>
              <w:t>Poslov. Inf. Siste.</w:t>
            </w:r>
            <w:r w:rsidRPr="00E7583E">
              <w:rPr>
                <w:lang w:val="it-IT"/>
              </w:rPr>
              <w:t xml:space="preserve"> 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</w:rPr>
              <w:t>p/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394" w:type="dxa"/>
            <w:gridSpan w:val="2"/>
          </w:tcPr>
          <w:p w:rsidR="007E6A29" w:rsidRPr="00C63389" w:rsidRDefault="007E6A29" w:rsidP="00B072EA">
            <w:pPr>
              <w:rPr>
                <w:b/>
              </w:rPr>
            </w:pPr>
            <w:r w:rsidRPr="001734E8">
              <w:rPr>
                <w:b/>
              </w:rPr>
              <w:t>04.04.2022.16h K2</w:t>
            </w:r>
          </w:p>
        </w:tc>
      </w:tr>
      <w:tr w:rsidR="007E6A29" w:rsidRPr="00E7583E" w:rsidTr="00703BED">
        <w:tc>
          <w:tcPr>
            <w:tcW w:w="4253" w:type="dxa"/>
            <w:shd w:val="clear" w:color="auto" w:fill="FFFFFF"/>
          </w:tcPr>
          <w:p w:rsidR="007E6A29" w:rsidRPr="00E7583E" w:rsidRDefault="007E6A29" w:rsidP="001734E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Masovni mediji</w:t>
            </w:r>
          </w:p>
          <w:p w:rsidR="007E6A29" w:rsidRPr="00E7583E" w:rsidRDefault="007E6A29" w:rsidP="001734E8">
            <w:pPr>
              <w:rPr>
                <w:sz w:val="20"/>
                <w:szCs w:val="20"/>
                <w:lang w:val="pl-PL"/>
              </w:rPr>
            </w:pPr>
            <w:r w:rsidRPr="00E7583E">
              <w:rPr>
                <w:sz w:val="20"/>
                <w:szCs w:val="20"/>
                <w:lang w:val="pl-PL"/>
              </w:rPr>
              <w:t xml:space="preserve">Vesna </w:t>
            </w:r>
            <w:r w:rsidRPr="0097080E">
              <w:rPr>
                <w:sz w:val="20"/>
                <w:szCs w:val="20"/>
                <w:lang w:val="pl-PL"/>
              </w:rPr>
              <w:t>Šćepanovi</w:t>
            </w:r>
            <w:r>
              <w:rPr>
                <w:sz w:val="20"/>
                <w:szCs w:val="20"/>
                <w:lang w:val="pl-PL"/>
              </w:rPr>
              <w:t>ć</w:t>
            </w:r>
          </w:p>
        </w:tc>
        <w:tc>
          <w:tcPr>
            <w:tcW w:w="1417" w:type="dxa"/>
            <w:shd w:val="clear" w:color="auto" w:fill="FFFFFF"/>
          </w:tcPr>
          <w:p w:rsidR="007E6A29" w:rsidRPr="00E7583E" w:rsidRDefault="007E6A29" w:rsidP="001734E8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7E6A29" w:rsidRPr="00BB173F" w:rsidRDefault="007E6A29" w:rsidP="00B072EA">
            <w:pPr>
              <w:rPr>
                <w:b/>
              </w:rPr>
            </w:pPr>
            <w:r>
              <w:rPr>
                <w:b/>
              </w:rPr>
              <w:t>31.03</w:t>
            </w:r>
            <w:r w:rsidRPr="000A4926">
              <w:rPr>
                <w:b/>
              </w:rPr>
              <w:t>.2022.18h KO</w:t>
            </w:r>
          </w:p>
        </w:tc>
      </w:tr>
      <w:tr w:rsidR="007E6A29" w:rsidTr="00A51243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</w:rPr>
            </w:pPr>
            <w:r w:rsidRPr="00E7583E">
              <w:rPr>
                <w:b/>
              </w:rPr>
              <w:t>Internet tehnol.</w:t>
            </w:r>
          </w:p>
          <w:p w:rsidR="007E6A29" w:rsidRPr="00EC26D2" w:rsidRDefault="007E6A29" w:rsidP="001734E8">
            <w:pPr>
              <w:rPr>
                <w:sz w:val="20"/>
                <w:szCs w:val="20"/>
              </w:rPr>
            </w:pPr>
            <w:r w:rsidRPr="00E7583E">
              <w:rPr>
                <w:sz w:val="20"/>
                <w:szCs w:val="20"/>
              </w:rPr>
              <w:t>Dragan Zujovic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1734E8">
            <w:pPr>
              <w:spacing w:after="160" w:line="259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04.04.2022.16h K2</w:t>
            </w:r>
          </w:p>
        </w:tc>
      </w:tr>
      <w:tr w:rsidR="007E6A29" w:rsidRPr="00E7583E" w:rsidTr="008A52A7">
        <w:tc>
          <w:tcPr>
            <w:tcW w:w="4253" w:type="dxa"/>
          </w:tcPr>
          <w:p w:rsidR="007E6A29" w:rsidRPr="00E7583E" w:rsidRDefault="007E6A29" w:rsidP="001734E8">
            <w:pPr>
              <w:rPr>
                <w:sz w:val="20"/>
                <w:szCs w:val="20"/>
                <w:lang w:val="pl-PL"/>
              </w:rPr>
            </w:pPr>
            <w:r w:rsidRPr="00E7583E">
              <w:rPr>
                <w:b/>
                <w:lang w:val="pl-PL"/>
              </w:rPr>
              <w:t>Istraž u marketingu i konku.</w:t>
            </w:r>
            <w:r w:rsidRPr="00E7583E">
              <w:rPr>
                <w:sz w:val="20"/>
                <w:szCs w:val="20"/>
                <w:lang w:val="pl-PL"/>
              </w:rPr>
              <w:t xml:space="preserve"> </w:t>
            </w:r>
          </w:p>
          <w:p w:rsidR="007E6A29" w:rsidRPr="00E7583E" w:rsidRDefault="007E6A29" w:rsidP="001734E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Valerija Vecei-Funda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394" w:type="dxa"/>
            <w:gridSpan w:val="2"/>
          </w:tcPr>
          <w:p w:rsidR="007E6A29" w:rsidRPr="00BB173F" w:rsidRDefault="007E6A29" w:rsidP="00B072EA">
            <w:pPr>
              <w:rPr>
                <w:b/>
              </w:rPr>
            </w:pPr>
            <w:r>
              <w:rPr>
                <w:b/>
              </w:rPr>
              <w:t>01.04.2022. 18h.KO</w:t>
            </w:r>
          </w:p>
        </w:tc>
      </w:tr>
      <w:tr w:rsidR="007E6A29" w:rsidRPr="00E7583E" w:rsidTr="00062A4C">
        <w:tc>
          <w:tcPr>
            <w:tcW w:w="4253" w:type="dxa"/>
            <w:shd w:val="clear" w:color="auto" w:fill="FFFFFF"/>
          </w:tcPr>
          <w:p w:rsidR="007E6A29" w:rsidRPr="0097080E" w:rsidRDefault="007E6A29" w:rsidP="001734E8">
            <w:pPr>
              <w:rPr>
                <w:b/>
                <w:lang w:val="pl-PL"/>
              </w:rPr>
            </w:pPr>
            <w:r w:rsidRPr="0097080E">
              <w:rPr>
                <w:b/>
                <w:lang w:val="pl-PL"/>
              </w:rPr>
              <w:t>Odnosi sa javno</w:t>
            </w:r>
            <w:r>
              <w:rPr>
                <w:b/>
                <w:lang w:val="sr-Latn-CS"/>
              </w:rPr>
              <w:t>šću</w:t>
            </w:r>
            <w:r w:rsidRPr="0097080E">
              <w:rPr>
                <w:b/>
                <w:lang w:val="pl-PL"/>
              </w:rPr>
              <w:t xml:space="preserve"> </w:t>
            </w:r>
          </w:p>
          <w:p w:rsidR="007E6A29" w:rsidRPr="0097080E" w:rsidRDefault="007E6A29" w:rsidP="001734E8">
            <w:pPr>
              <w:rPr>
                <w:sz w:val="20"/>
                <w:szCs w:val="20"/>
                <w:lang w:val="pl-PL"/>
              </w:rPr>
            </w:pPr>
            <w:r w:rsidRPr="0097080E">
              <w:rPr>
                <w:sz w:val="20"/>
                <w:szCs w:val="20"/>
                <w:lang w:val="pl-PL"/>
              </w:rPr>
              <w:t>Vesna Šćepanovi</w:t>
            </w:r>
            <w:r>
              <w:rPr>
                <w:sz w:val="20"/>
                <w:szCs w:val="20"/>
                <w:lang w:val="pl-PL"/>
              </w:rPr>
              <w:t>ć</w:t>
            </w:r>
          </w:p>
        </w:tc>
        <w:tc>
          <w:tcPr>
            <w:tcW w:w="1417" w:type="dxa"/>
            <w:shd w:val="clear" w:color="auto" w:fill="FFFFFF"/>
          </w:tcPr>
          <w:p w:rsidR="007E6A29" w:rsidRPr="00E7583E" w:rsidRDefault="007E6A29" w:rsidP="001734E8">
            <w:pPr>
              <w:jc w:val="center"/>
              <w:rPr>
                <w:b/>
                <w:lang w:val="pl-PL"/>
              </w:rPr>
            </w:pPr>
            <w:r w:rsidRPr="00E7583E">
              <w:rPr>
                <w:b/>
                <w:sz w:val="20"/>
                <w:szCs w:val="20"/>
                <w:lang w:val="pl-PL"/>
              </w:rPr>
              <w:t>k</w:t>
            </w:r>
          </w:p>
        </w:tc>
        <w:tc>
          <w:tcPr>
            <w:tcW w:w="4394" w:type="dxa"/>
            <w:gridSpan w:val="2"/>
          </w:tcPr>
          <w:p w:rsidR="007E6A29" w:rsidRPr="00DA15DB" w:rsidRDefault="007E6A29" w:rsidP="00B072EA">
            <w:pPr>
              <w:rPr>
                <w:b/>
              </w:rPr>
            </w:pPr>
            <w:r>
              <w:rPr>
                <w:b/>
              </w:rPr>
              <w:t>01.04.2022.17</w:t>
            </w:r>
            <w:r w:rsidRPr="00FB216C">
              <w:rPr>
                <w:b/>
              </w:rPr>
              <w:t>h KO</w:t>
            </w:r>
          </w:p>
        </w:tc>
      </w:tr>
      <w:tr w:rsidR="007E6A29" w:rsidRPr="00E7583E" w:rsidTr="00122EFA">
        <w:tc>
          <w:tcPr>
            <w:tcW w:w="4253" w:type="dxa"/>
          </w:tcPr>
          <w:p w:rsidR="007E6A29" w:rsidRDefault="007E6A29" w:rsidP="001734E8">
            <w:pPr>
              <w:rPr>
                <w:b/>
                <w:lang w:val="pl-PL"/>
              </w:rPr>
            </w:pPr>
            <w:r w:rsidRPr="00E7583E">
              <w:rPr>
                <w:b/>
                <w:lang w:val="pl-PL"/>
              </w:rPr>
              <w:t>Menadžment ljudskih resursa</w:t>
            </w:r>
          </w:p>
          <w:p w:rsidR="007E6A29" w:rsidRPr="00EC26D2" w:rsidRDefault="007E6A29" w:rsidP="001734E8">
            <w:r w:rsidRPr="00EC26D2">
              <w:rPr>
                <w:lang w:val="pl-PL"/>
              </w:rPr>
              <w:t>Jelena Simić</w:t>
            </w: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p/k/u</w:t>
            </w:r>
          </w:p>
        </w:tc>
        <w:tc>
          <w:tcPr>
            <w:tcW w:w="4394" w:type="dxa"/>
            <w:gridSpan w:val="2"/>
          </w:tcPr>
          <w:p w:rsidR="007E6A29" w:rsidRPr="00186290" w:rsidRDefault="007E6A29" w:rsidP="00B072EA">
            <w:pPr>
              <w:rPr>
                <w:b/>
              </w:rPr>
            </w:pPr>
            <w:r>
              <w:rPr>
                <w:b/>
              </w:rPr>
              <w:t>24.03.2022.17</w:t>
            </w:r>
            <w:r w:rsidRPr="00F1193D">
              <w:rPr>
                <w:b/>
              </w:rPr>
              <w:t>h O6</w:t>
            </w:r>
          </w:p>
        </w:tc>
      </w:tr>
      <w:tr w:rsidR="007E6A29" w:rsidRPr="00E7583E" w:rsidTr="00B072EA">
        <w:tc>
          <w:tcPr>
            <w:tcW w:w="4253" w:type="dxa"/>
            <w:shd w:val="clear" w:color="auto" w:fill="B3B3B3"/>
          </w:tcPr>
          <w:p w:rsidR="007E6A29" w:rsidRPr="00053FC7" w:rsidRDefault="007E6A29" w:rsidP="001734E8">
            <w:pPr>
              <w:rPr>
                <w:b/>
                <w:color w:val="339966"/>
                <w:lang w:val="it-IT"/>
              </w:rPr>
            </w:pPr>
            <w:r w:rsidRPr="00053FC7">
              <w:rPr>
                <w:b/>
                <w:color w:val="339966"/>
                <w:lang w:val="it-IT"/>
              </w:rPr>
              <w:t>I g. inf.</w:t>
            </w:r>
          </w:p>
        </w:tc>
        <w:tc>
          <w:tcPr>
            <w:tcW w:w="1417" w:type="dxa"/>
            <w:shd w:val="clear" w:color="auto" w:fill="B3B3B3"/>
          </w:tcPr>
          <w:p w:rsidR="007E6A29" w:rsidRPr="00E7583E" w:rsidRDefault="007E6A29" w:rsidP="001734E8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439" w:type="dxa"/>
            <w:shd w:val="clear" w:color="auto" w:fill="B3B3B3"/>
          </w:tcPr>
          <w:p w:rsidR="007E6A29" w:rsidRPr="00001EBA" w:rsidRDefault="007E6A29" w:rsidP="001734E8">
            <w:pPr>
              <w:rPr>
                <w:lang w:val="it-IT"/>
              </w:rPr>
            </w:pPr>
          </w:p>
        </w:tc>
        <w:tc>
          <w:tcPr>
            <w:tcW w:w="1955" w:type="dxa"/>
            <w:shd w:val="clear" w:color="auto" w:fill="B3B3B3"/>
          </w:tcPr>
          <w:p w:rsidR="007E6A29" w:rsidRPr="00001EBA" w:rsidRDefault="007E6A29" w:rsidP="001734E8">
            <w:pPr>
              <w:rPr>
                <w:lang w:val="it-IT"/>
              </w:rPr>
            </w:pPr>
          </w:p>
        </w:tc>
      </w:tr>
      <w:tr w:rsidR="007E6A29" w:rsidRPr="00E7583E" w:rsidTr="00D92298">
        <w:tc>
          <w:tcPr>
            <w:tcW w:w="4253" w:type="dxa"/>
          </w:tcPr>
          <w:p w:rsidR="007E6A29" w:rsidRPr="00A73FF2" w:rsidRDefault="007E6A29" w:rsidP="001734E8">
            <w:pPr>
              <w:rPr>
                <w:b/>
                <w:lang w:val="it-IT"/>
              </w:rPr>
            </w:pPr>
            <w:r w:rsidRPr="00A73FF2">
              <w:rPr>
                <w:b/>
                <w:lang w:val="it-IT"/>
              </w:rPr>
              <w:t xml:space="preserve">Engleski jezik </w:t>
            </w:r>
          </w:p>
          <w:p w:rsidR="007E6A29" w:rsidRPr="00616644" w:rsidRDefault="007E6A29" w:rsidP="001734E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Željana Dudvarski </w:t>
            </w:r>
          </w:p>
        </w:tc>
        <w:tc>
          <w:tcPr>
            <w:tcW w:w="1417" w:type="dxa"/>
          </w:tcPr>
          <w:p w:rsidR="007E6A29" w:rsidRPr="00053FC7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 w:rsidRPr="00053FC7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616644" w:rsidRDefault="007E6A29" w:rsidP="00B072EA">
            <w:pPr>
              <w:rPr>
                <w:b/>
                <w:color w:val="339966"/>
              </w:rPr>
            </w:pPr>
            <w:r w:rsidRPr="001734E8">
              <w:rPr>
                <w:b/>
                <w:color w:val="339966"/>
              </w:rPr>
              <w:t>05.04.2022.16h O6</w:t>
            </w:r>
          </w:p>
        </w:tc>
      </w:tr>
      <w:tr w:rsidR="007E6A29" w:rsidRPr="00E7583E" w:rsidTr="0026505E">
        <w:tc>
          <w:tcPr>
            <w:tcW w:w="4253" w:type="dxa"/>
          </w:tcPr>
          <w:p w:rsidR="007E6A29" w:rsidRPr="00E22F5B" w:rsidRDefault="007E6A29" w:rsidP="001734E8">
            <w:pPr>
              <w:rPr>
                <w:b/>
                <w:lang w:val="it-IT"/>
              </w:rPr>
            </w:pPr>
            <w:r w:rsidRPr="00053FC7">
              <w:rPr>
                <w:b/>
                <w:lang w:val="it-IT"/>
              </w:rPr>
              <w:t>Informatika</w:t>
            </w:r>
          </w:p>
        </w:tc>
        <w:tc>
          <w:tcPr>
            <w:tcW w:w="1417" w:type="dxa"/>
          </w:tcPr>
          <w:p w:rsidR="007E6A29" w:rsidRPr="00053FC7" w:rsidRDefault="007E6A29" w:rsidP="001734E8">
            <w:pPr>
              <w:jc w:val="center"/>
              <w:rPr>
                <w:b/>
                <w:color w:val="339966"/>
                <w:sz w:val="20"/>
                <w:szCs w:val="20"/>
                <w:lang w:val="it-IT"/>
              </w:rPr>
            </w:pPr>
            <w:r w:rsidRPr="00053FC7">
              <w:rPr>
                <w:b/>
                <w:color w:val="339966"/>
                <w:sz w:val="20"/>
                <w:szCs w:val="20"/>
                <w:lang w:val="it-IT"/>
              </w:rPr>
              <w:t>i</w:t>
            </w:r>
          </w:p>
          <w:p w:rsidR="007E6A29" w:rsidRPr="00053FC7" w:rsidRDefault="007E6A29" w:rsidP="001734E8">
            <w:pPr>
              <w:jc w:val="center"/>
              <w:rPr>
                <w:b/>
                <w:color w:val="339966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gridSpan w:val="2"/>
          </w:tcPr>
          <w:p w:rsidR="007E6A29" w:rsidRPr="00ED79AE" w:rsidRDefault="007E6A29" w:rsidP="00B072EA">
            <w:pPr>
              <w:rPr>
                <w:b/>
                <w:color w:val="008000"/>
              </w:rPr>
            </w:pPr>
            <w:r w:rsidRPr="001734E8">
              <w:rPr>
                <w:b/>
                <w:color w:val="008000"/>
              </w:rPr>
              <w:t>24.03.2022.17h  K2</w:t>
            </w:r>
          </w:p>
        </w:tc>
      </w:tr>
      <w:tr w:rsidR="007E6A29" w:rsidRPr="00E7583E" w:rsidTr="00B462EF">
        <w:tc>
          <w:tcPr>
            <w:tcW w:w="4253" w:type="dxa"/>
          </w:tcPr>
          <w:p w:rsidR="007E6A29" w:rsidRPr="00A73FF2" w:rsidRDefault="007E6A29" w:rsidP="001734E8">
            <w:pPr>
              <w:rPr>
                <w:lang w:val="it-IT"/>
              </w:rPr>
            </w:pPr>
            <w:r w:rsidRPr="00A73FF2">
              <w:rPr>
                <w:b/>
                <w:lang w:val="it-IT"/>
              </w:rPr>
              <w:t>Matematika</w:t>
            </w:r>
          </w:p>
          <w:p w:rsidR="007E6A29" w:rsidRPr="00A73FF2" w:rsidRDefault="007E6A29" w:rsidP="001734E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7E6A29" w:rsidRPr="00E7583E" w:rsidRDefault="007E6A29" w:rsidP="00173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B072EA">
            <w:pPr>
              <w:rPr>
                <w:b/>
                <w:color w:val="339966"/>
                <w:lang w:val="pt-BR"/>
              </w:rPr>
            </w:pPr>
            <w:r>
              <w:rPr>
                <w:b/>
                <w:color w:val="339966"/>
                <w:lang w:val="pt-BR"/>
              </w:rPr>
              <w:t>31.03</w:t>
            </w:r>
            <w:r w:rsidRPr="000A4926">
              <w:rPr>
                <w:b/>
                <w:color w:val="339966"/>
                <w:lang w:val="pt-BR"/>
              </w:rPr>
              <w:t>.2022.16h O3</w:t>
            </w:r>
          </w:p>
        </w:tc>
      </w:tr>
      <w:tr w:rsidR="007E6A29" w:rsidRPr="00E7583E" w:rsidTr="00A6399A">
        <w:tc>
          <w:tcPr>
            <w:tcW w:w="4253" w:type="dxa"/>
          </w:tcPr>
          <w:p w:rsidR="007E6A29" w:rsidRPr="007A4CAC" w:rsidRDefault="007E6A29" w:rsidP="001734E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Teorija Algoritama</w:t>
            </w:r>
          </w:p>
        </w:tc>
        <w:tc>
          <w:tcPr>
            <w:tcW w:w="1417" w:type="dxa"/>
          </w:tcPr>
          <w:p w:rsidR="007E6A29" w:rsidRPr="008A5FB3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 w:rsidRPr="008A5FB3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B072EA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29.03.2022.16h</w:t>
            </w:r>
          </w:p>
        </w:tc>
      </w:tr>
      <w:tr w:rsidR="007E6A29" w:rsidRPr="00E7583E" w:rsidTr="00792979">
        <w:tc>
          <w:tcPr>
            <w:tcW w:w="4253" w:type="dxa"/>
          </w:tcPr>
          <w:p w:rsidR="007E6A29" w:rsidRDefault="007E6A29" w:rsidP="001734E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Uvod u programiranje</w:t>
            </w:r>
          </w:p>
        </w:tc>
        <w:tc>
          <w:tcPr>
            <w:tcW w:w="1417" w:type="dxa"/>
          </w:tcPr>
          <w:p w:rsidR="007E6A29" w:rsidRPr="008A5FB3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 w:rsidRPr="008A5FB3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C63389" w:rsidRDefault="007E6A29" w:rsidP="00B072EA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28.03</w:t>
            </w:r>
            <w:r w:rsidRPr="00B072EA">
              <w:rPr>
                <w:b/>
                <w:color w:val="339966"/>
              </w:rPr>
              <w:t>.2022.</w:t>
            </w:r>
          </w:p>
        </w:tc>
      </w:tr>
      <w:tr w:rsidR="007E6A29" w:rsidRPr="00E7583E" w:rsidTr="00AE7478">
        <w:tc>
          <w:tcPr>
            <w:tcW w:w="4253" w:type="dxa"/>
          </w:tcPr>
          <w:p w:rsidR="007E6A29" w:rsidRPr="004D57AA" w:rsidRDefault="007E6A29" w:rsidP="001734E8">
            <w:pPr>
              <w:rPr>
                <w:b/>
                <w:lang w:val="it-IT"/>
              </w:rPr>
            </w:pPr>
            <w:r w:rsidRPr="004D57AA">
              <w:rPr>
                <w:b/>
                <w:lang w:val="it-IT"/>
              </w:rPr>
              <w:t>Osnovi ekonomije</w:t>
            </w:r>
          </w:p>
          <w:p w:rsidR="007E6A29" w:rsidRPr="00F07E4D" w:rsidRDefault="007E6A29" w:rsidP="001734E8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</w:tcPr>
          <w:p w:rsidR="007E6A29" w:rsidRPr="004D57AA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 w:rsidRPr="004D57AA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DA15DB" w:rsidRDefault="007E6A29" w:rsidP="00B072EA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04.04</w:t>
            </w:r>
            <w:r w:rsidRPr="00FB216C">
              <w:rPr>
                <w:b/>
                <w:color w:val="339966"/>
              </w:rPr>
              <w:t>.2022.16h KO</w:t>
            </w:r>
          </w:p>
        </w:tc>
      </w:tr>
      <w:tr w:rsidR="007E6A29" w:rsidRPr="00E7583E" w:rsidTr="0046230A">
        <w:tc>
          <w:tcPr>
            <w:tcW w:w="4253" w:type="dxa"/>
          </w:tcPr>
          <w:p w:rsidR="007E6A29" w:rsidRPr="004D57AA" w:rsidRDefault="007E6A29" w:rsidP="001734E8">
            <w:pPr>
              <w:rPr>
                <w:lang w:val="it-IT"/>
              </w:rPr>
            </w:pPr>
            <w:r w:rsidRPr="004D57AA">
              <w:rPr>
                <w:b/>
                <w:lang w:val="it-IT"/>
              </w:rPr>
              <w:t>Etika</w:t>
            </w:r>
          </w:p>
        </w:tc>
        <w:tc>
          <w:tcPr>
            <w:tcW w:w="1417" w:type="dxa"/>
          </w:tcPr>
          <w:p w:rsidR="007E6A29" w:rsidRPr="004D57AA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 w:rsidRPr="004D57AA">
              <w:rPr>
                <w:b/>
                <w:color w:val="339966"/>
                <w:sz w:val="20"/>
                <w:szCs w:val="20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186290" w:rsidRDefault="007E6A29" w:rsidP="00B072EA">
            <w:pPr>
              <w:rPr>
                <w:b/>
                <w:color w:val="339966"/>
              </w:rPr>
            </w:pPr>
            <w:r w:rsidRPr="00D00626">
              <w:rPr>
                <w:b/>
                <w:color w:val="339966"/>
              </w:rPr>
              <w:t>24.03.2022.17h O6</w:t>
            </w:r>
          </w:p>
        </w:tc>
      </w:tr>
      <w:tr w:rsidR="007E6A29" w:rsidRPr="00E7583E" w:rsidTr="005C3A32">
        <w:tc>
          <w:tcPr>
            <w:tcW w:w="4253" w:type="dxa"/>
            <w:shd w:val="clear" w:color="auto" w:fill="B3B3B3"/>
          </w:tcPr>
          <w:p w:rsidR="007E6A29" w:rsidRPr="004D57AA" w:rsidRDefault="007E6A29" w:rsidP="001734E8">
            <w:pPr>
              <w:rPr>
                <w:b/>
                <w:color w:val="339966"/>
                <w:lang w:val="it-IT"/>
              </w:rPr>
            </w:pPr>
            <w:r w:rsidRPr="004D57AA">
              <w:rPr>
                <w:b/>
                <w:color w:val="339966"/>
                <w:lang w:val="it-IT"/>
              </w:rPr>
              <w:t>II god inf.</w:t>
            </w:r>
          </w:p>
        </w:tc>
        <w:tc>
          <w:tcPr>
            <w:tcW w:w="1417" w:type="dxa"/>
            <w:shd w:val="clear" w:color="auto" w:fill="B3B3B3"/>
          </w:tcPr>
          <w:p w:rsidR="007E6A29" w:rsidRPr="004D57AA" w:rsidRDefault="007E6A29" w:rsidP="001734E8">
            <w:pPr>
              <w:jc w:val="center"/>
              <w:rPr>
                <w:b/>
                <w:color w:val="339966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gridSpan w:val="2"/>
            <w:shd w:val="clear" w:color="auto" w:fill="B3B3B3"/>
          </w:tcPr>
          <w:p w:rsidR="007E6A29" w:rsidRPr="00001EBA" w:rsidRDefault="007E6A29" w:rsidP="001734E8">
            <w:pPr>
              <w:rPr>
                <w:color w:val="339966"/>
                <w:lang w:val="it-IT"/>
              </w:rPr>
            </w:pPr>
          </w:p>
        </w:tc>
      </w:tr>
      <w:tr w:rsidR="007E6A29" w:rsidRPr="00E7583E" w:rsidTr="00D33FE8">
        <w:tc>
          <w:tcPr>
            <w:tcW w:w="4253" w:type="dxa"/>
          </w:tcPr>
          <w:p w:rsidR="007E6A29" w:rsidRPr="00E7583E" w:rsidRDefault="007E6A29" w:rsidP="001734E8">
            <w:pPr>
              <w:rPr>
                <w:lang w:val="it-IT"/>
              </w:rPr>
            </w:pPr>
            <w:r w:rsidRPr="00E7583E">
              <w:rPr>
                <w:b/>
                <w:lang w:val="it-IT"/>
              </w:rPr>
              <w:t>Poslov. Inf. Siste.</w:t>
            </w:r>
          </w:p>
        </w:tc>
        <w:tc>
          <w:tcPr>
            <w:tcW w:w="1417" w:type="dxa"/>
          </w:tcPr>
          <w:p w:rsidR="007E6A29" w:rsidRPr="00053FC7" w:rsidRDefault="007E6A29" w:rsidP="001734E8">
            <w:pPr>
              <w:jc w:val="center"/>
              <w:rPr>
                <w:b/>
                <w:color w:val="339966"/>
                <w:lang w:val="pl-PL"/>
              </w:rPr>
            </w:pPr>
            <w:r w:rsidRPr="00053FC7">
              <w:rPr>
                <w:b/>
                <w:color w:val="339966"/>
                <w:sz w:val="20"/>
                <w:szCs w:val="20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C63389" w:rsidRDefault="007E6A29" w:rsidP="00B072EA">
            <w:pPr>
              <w:rPr>
                <w:b/>
                <w:color w:val="339966"/>
              </w:rPr>
            </w:pPr>
            <w:r w:rsidRPr="00D00626">
              <w:rPr>
                <w:b/>
                <w:color w:val="339966"/>
              </w:rPr>
              <w:t>04.04.2022.16h K2</w:t>
            </w:r>
          </w:p>
        </w:tc>
      </w:tr>
      <w:tr w:rsidR="007E6A29" w:rsidRPr="00E7583E" w:rsidTr="00FC69BC">
        <w:tc>
          <w:tcPr>
            <w:tcW w:w="4253" w:type="dxa"/>
          </w:tcPr>
          <w:p w:rsidR="007E6A29" w:rsidRPr="00616644" w:rsidRDefault="007E6A29" w:rsidP="001734E8">
            <w:pPr>
              <w:rPr>
                <w:b/>
                <w:lang w:val="pl-PL"/>
              </w:rPr>
            </w:pPr>
            <w:r w:rsidRPr="00616644">
              <w:rPr>
                <w:b/>
                <w:lang w:val="pl-PL"/>
              </w:rPr>
              <w:t>Poslovni engleski I</w:t>
            </w:r>
          </w:p>
          <w:p w:rsidR="007E6A29" w:rsidRPr="00616644" w:rsidRDefault="007E6A29" w:rsidP="001734E8">
            <w:pPr>
              <w:rPr>
                <w:sz w:val="20"/>
                <w:szCs w:val="20"/>
                <w:lang w:val="pl-PL"/>
              </w:rPr>
            </w:pPr>
            <w:r w:rsidRPr="00616644">
              <w:rPr>
                <w:sz w:val="20"/>
                <w:szCs w:val="20"/>
                <w:lang w:val="pl-PL"/>
              </w:rPr>
              <w:t>Željana Dudvarski</w:t>
            </w:r>
          </w:p>
        </w:tc>
        <w:tc>
          <w:tcPr>
            <w:tcW w:w="1417" w:type="dxa"/>
          </w:tcPr>
          <w:p w:rsidR="007E6A29" w:rsidRPr="00053FC7" w:rsidRDefault="007E6A29" w:rsidP="001734E8">
            <w:pPr>
              <w:jc w:val="center"/>
              <w:rPr>
                <w:b/>
                <w:color w:val="339966"/>
              </w:rPr>
            </w:pPr>
            <w:r w:rsidRPr="00053FC7">
              <w:rPr>
                <w:b/>
                <w:color w:val="339966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616644" w:rsidRDefault="007E6A29" w:rsidP="00B072EA">
            <w:pPr>
              <w:rPr>
                <w:b/>
                <w:color w:val="339966"/>
              </w:rPr>
            </w:pPr>
            <w:r w:rsidRPr="00B072EA">
              <w:rPr>
                <w:b/>
                <w:color w:val="339966"/>
              </w:rPr>
              <w:t>05.04.2022.16h O6</w:t>
            </w:r>
          </w:p>
        </w:tc>
      </w:tr>
      <w:tr w:rsidR="007E6A29" w:rsidRPr="00E7583E" w:rsidTr="009002F9">
        <w:tc>
          <w:tcPr>
            <w:tcW w:w="4253" w:type="dxa"/>
          </w:tcPr>
          <w:p w:rsidR="007E6A29" w:rsidRPr="009351BD" w:rsidRDefault="007E6A29" w:rsidP="001734E8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Računarske mreže</w:t>
            </w:r>
          </w:p>
        </w:tc>
        <w:tc>
          <w:tcPr>
            <w:tcW w:w="1417" w:type="dxa"/>
          </w:tcPr>
          <w:p w:rsidR="007E6A29" w:rsidRPr="00C81880" w:rsidRDefault="007E6A29" w:rsidP="001734E8">
            <w:pPr>
              <w:tabs>
                <w:tab w:val="left" w:pos="495"/>
                <w:tab w:val="center" w:pos="601"/>
              </w:tabs>
              <w:rPr>
                <w:b/>
                <w:color w:val="339966"/>
                <w:lang w:val="it-IT"/>
              </w:rPr>
            </w:pPr>
            <w:r w:rsidRPr="00C81880">
              <w:rPr>
                <w:b/>
                <w:color w:val="339966"/>
                <w:lang w:val="it-IT"/>
              </w:rPr>
              <w:tab/>
            </w:r>
            <w:r w:rsidRPr="00C81880">
              <w:rPr>
                <w:b/>
                <w:color w:val="339966"/>
                <w:lang w:val="it-IT"/>
              </w:rPr>
              <w:tab/>
              <w:t>i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B072EA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29.03.2022.16h</w:t>
            </w:r>
          </w:p>
        </w:tc>
      </w:tr>
      <w:tr w:rsidR="007E6A29" w:rsidRPr="00E7583E" w:rsidTr="008F533A">
        <w:tc>
          <w:tcPr>
            <w:tcW w:w="4253" w:type="dxa"/>
          </w:tcPr>
          <w:p w:rsidR="007E6A29" w:rsidRPr="009351BD" w:rsidRDefault="007E6A29" w:rsidP="001734E8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Objektno or. programranje</w:t>
            </w:r>
          </w:p>
        </w:tc>
        <w:tc>
          <w:tcPr>
            <w:tcW w:w="1417" w:type="dxa"/>
          </w:tcPr>
          <w:p w:rsidR="007E6A29" w:rsidRPr="00C81880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 w:rsidRPr="00C81880"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B072EA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30.03.2022. 15</w:t>
            </w:r>
          </w:p>
        </w:tc>
      </w:tr>
      <w:tr w:rsidR="007E6A29" w:rsidRPr="00053FC7" w:rsidTr="00024A8C">
        <w:tc>
          <w:tcPr>
            <w:tcW w:w="4253" w:type="dxa"/>
          </w:tcPr>
          <w:p w:rsidR="007E6A29" w:rsidRDefault="007E6A29" w:rsidP="001734E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Stručna praksa 1</w:t>
            </w:r>
          </w:p>
        </w:tc>
        <w:tc>
          <w:tcPr>
            <w:tcW w:w="1417" w:type="dxa"/>
          </w:tcPr>
          <w:p w:rsidR="007E6A29" w:rsidRPr="00C81880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ED79AE" w:rsidRDefault="007E6A29" w:rsidP="00E807B5">
            <w:pPr>
              <w:spacing w:after="160" w:line="259" w:lineRule="auto"/>
              <w:rPr>
                <w:b/>
                <w:i/>
                <w:color w:val="339966"/>
                <w:lang w:val="pl-PL"/>
              </w:rPr>
            </w:pPr>
            <w:r>
              <w:rPr>
                <w:b/>
                <w:i/>
                <w:color w:val="339966"/>
                <w:lang w:val="pl-PL"/>
              </w:rPr>
              <w:t xml:space="preserve">24.03.2022.12h </w:t>
            </w:r>
            <w:r w:rsidRPr="00D00626">
              <w:rPr>
                <w:b/>
                <w:i/>
                <w:color w:val="339966"/>
                <w:lang w:val="pl-PL"/>
              </w:rPr>
              <w:t>samo predati u Stu.sl</w:t>
            </w:r>
          </w:p>
        </w:tc>
      </w:tr>
      <w:tr w:rsidR="007E6A29" w:rsidRPr="00E7583E" w:rsidTr="00572EBB">
        <w:tc>
          <w:tcPr>
            <w:tcW w:w="4253" w:type="dxa"/>
          </w:tcPr>
          <w:p w:rsidR="007E6A29" w:rsidRDefault="007E6A29" w:rsidP="001734E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Osnovne baze podataka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DB74BC" w:rsidRDefault="007E6A29" w:rsidP="00B072EA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25.03.2022. 16h</w:t>
            </w:r>
          </w:p>
        </w:tc>
      </w:tr>
      <w:tr w:rsidR="007E6A29" w:rsidRPr="00E7583E" w:rsidTr="00386236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</w:rPr>
            </w:pPr>
            <w:r w:rsidRPr="00E7583E">
              <w:rPr>
                <w:b/>
              </w:rPr>
              <w:t>Internet tehnol.</w:t>
            </w:r>
          </w:p>
          <w:p w:rsidR="007E6A29" w:rsidRPr="008A5FB3" w:rsidRDefault="007E6A29" w:rsidP="001734E8">
            <w:pPr>
              <w:rPr>
                <w:sz w:val="20"/>
                <w:szCs w:val="20"/>
              </w:rPr>
            </w:pPr>
            <w:r w:rsidRPr="00E7583E">
              <w:rPr>
                <w:sz w:val="20"/>
                <w:szCs w:val="20"/>
              </w:rPr>
              <w:t>Dragan Zujovic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CA762E" w:rsidRDefault="007E6A29" w:rsidP="00B072EA">
            <w:pPr>
              <w:rPr>
                <w:b/>
                <w:color w:val="339966"/>
                <w:lang w:val="pt-BR"/>
              </w:rPr>
            </w:pPr>
            <w:r w:rsidRPr="00E807B5">
              <w:rPr>
                <w:b/>
                <w:color w:val="339966"/>
                <w:lang w:val="pt-BR"/>
              </w:rPr>
              <w:t>04.04.2022.16h K2</w:t>
            </w:r>
          </w:p>
        </w:tc>
      </w:tr>
      <w:tr w:rsidR="007E6A29" w:rsidRPr="00E7583E" w:rsidTr="00EE373E">
        <w:tc>
          <w:tcPr>
            <w:tcW w:w="4253" w:type="dxa"/>
          </w:tcPr>
          <w:p w:rsidR="007E6A29" w:rsidRPr="00E7583E" w:rsidRDefault="007E6A29" w:rsidP="001734E8">
            <w:pPr>
              <w:rPr>
                <w:b/>
              </w:rPr>
            </w:pPr>
            <w:r>
              <w:rPr>
                <w:b/>
              </w:rPr>
              <w:t>Računarska grafika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186290" w:rsidRDefault="007E6A29" w:rsidP="00390F56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24.03.2022.16h</w:t>
            </w:r>
          </w:p>
        </w:tc>
      </w:tr>
      <w:tr w:rsidR="007E6A29" w:rsidRPr="00E7583E" w:rsidTr="00CC5844">
        <w:tc>
          <w:tcPr>
            <w:tcW w:w="4253" w:type="dxa"/>
            <w:shd w:val="clear" w:color="auto" w:fill="B3B3B3"/>
          </w:tcPr>
          <w:p w:rsidR="007E6A29" w:rsidRPr="004D57AA" w:rsidRDefault="007E6A29" w:rsidP="001734E8">
            <w:pPr>
              <w:rPr>
                <w:b/>
                <w:color w:val="339966"/>
                <w:lang w:val="it-IT"/>
              </w:rPr>
            </w:pPr>
            <w:r w:rsidRPr="004D57AA">
              <w:rPr>
                <w:b/>
                <w:color w:val="339966"/>
                <w:lang w:val="it-IT"/>
              </w:rPr>
              <w:t>III g. Inform</w:t>
            </w:r>
          </w:p>
        </w:tc>
        <w:tc>
          <w:tcPr>
            <w:tcW w:w="1417" w:type="dxa"/>
            <w:shd w:val="clear" w:color="auto" w:fill="B3B3B3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</w:p>
        </w:tc>
        <w:tc>
          <w:tcPr>
            <w:tcW w:w="4394" w:type="dxa"/>
            <w:gridSpan w:val="2"/>
            <w:shd w:val="clear" w:color="auto" w:fill="B3B3B3"/>
          </w:tcPr>
          <w:p w:rsidR="007E6A29" w:rsidRPr="00001EBA" w:rsidRDefault="007E6A29" w:rsidP="001734E8">
            <w:pPr>
              <w:rPr>
                <w:lang w:val="it-IT"/>
              </w:rPr>
            </w:pPr>
          </w:p>
        </w:tc>
      </w:tr>
      <w:tr w:rsidR="007E6A29" w:rsidRPr="00E7583E" w:rsidTr="00EC43B6">
        <w:tc>
          <w:tcPr>
            <w:tcW w:w="4253" w:type="dxa"/>
          </w:tcPr>
          <w:p w:rsidR="007E6A29" w:rsidRPr="004D57AA" w:rsidRDefault="007E6A29" w:rsidP="001734E8">
            <w:pPr>
              <w:rPr>
                <w:b/>
                <w:lang w:val="it-IT"/>
              </w:rPr>
            </w:pPr>
            <w:r w:rsidRPr="004D57AA">
              <w:rPr>
                <w:b/>
                <w:lang w:val="it-IT"/>
              </w:rPr>
              <w:t>Veb dizajn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5D2B6B" w:rsidRDefault="007E6A29" w:rsidP="00390F56">
            <w:pPr>
              <w:rPr>
                <w:b/>
                <w:color w:val="339966"/>
              </w:rPr>
            </w:pPr>
            <w:r w:rsidRPr="00390F56">
              <w:rPr>
                <w:b/>
                <w:color w:val="339966"/>
              </w:rPr>
              <w:t>29.03.2022.16h KO</w:t>
            </w:r>
          </w:p>
        </w:tc>
      </w:tr>
      <w:tr w:rsidR="007E6A29" w:rsidRPr="00E7583E" w:rsidTr="0094541C">
        <w:tc>
          <w:tcPr>
            <w:tcW w:w="4253" w:type="dxa"/>
          </w:tcPr>
          <w:p w:rsidR="007E6A29" w:rsidRPr="004D57AA" w:rsidRDefault="007E6A29" w:rsidP="001734E8">
            <w:pPr>
              <w:rPr>
                <w:b/>
                <w:lang w:val="it-IT"/>
              </w:rPr>
            </w:pPr>
            <w:r w:rsidRPr="004D57AA">
              <w:rPr>
                <w:b/>
                <w:lang w:val="it-IT"/>
              </w:rPr>
              <w:t>Baze podataka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7E6A29" w:rsidRPr="00DB74BC" w:rsidRDefault="007E6A29" w:rsidP="00390F56">
            <w:pPr>
              <w:rPr>
                <w:b/>
                <w:color w:val="339966"/>
              </w:rPr>
            </w:pPr>
            <w:r w:rsidRPr="00902999">
              <w:rPr>
                <w:b/>
                <w:color w:val="339966"/>
              </w:rPr>
              <w:t>06.04.2022.17h</w:t>
            </w:r>
          </w:p>
        </w:tc>
      </w:tr>
      <w:tr w:rsidR="007E6A29" w:rsidRPr="00DE186A" w:rsidTr="0094541C">
        <w:tc>
          <w:tcPr>
            <w:tcW w:w="4253" w:type="dxa"/>
          </w:tcPr>
          <w:p w:rsidR="007E6A29" w:rsidRPr="004D57AA" w:rsidRDefault="007E6A29" w:rsidP="001734E8">
            <w:pPr>
              <w:rPr>
                <w:b/>
                <w:lang w:val="it-IT"/>
              </w:rPr>
            </w:pPr>
            <w:r>
              <w:rPr>
                <w:b/>
                <w:lang w:val="sr-Latn-CS"/>
              </w:rPr>
              <w:t>Stručna praksa 2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7E6A29" w:rsidRPr="00186290" w:rsidRDefault="007E6A29" w:rsidP="001734E8">
            <w:pPr>
              <w:rPr>
                <w:b/>
                <w:color w:val="339966"/>
                <w:lang w:val="pl-PL"/>
              </w:rPr>
            </w:pPr>
            <w:r>
              <w:rPr>
                <w:b/>
                <w:color w:val="339966"/>
                <w:lang w:val="pl-PL"/>
              </w:rPr>
              <w:t>29.03</w:t>
            </w:r>
            <w:r w:rsidRPr="00D00626">
              <w:rPr>
                <w:b/>
                <w:color w:val="339966"/>
                <w:lang w:val="pl-PL"/>
              </w:rPr>
              <w:t>.2022.12h samo predati u Stu.sl</w:t>
            </w:r>
          </w:p>
        </w:tc>
      </w:tr>
      <w:tr w:rsidR="007E6A29" w:rsidRPr="00E7583E" w:rsidTr="004E5F26">
        <w:tc>
          <w:tcPr>
            <w:tcW w:w="4253" w:type="dxa"/>
          </w:tcPr>
          <w:p w:rsidR="007E6A29" w:rsidRDefault="007E6A29" w:rsidP="001734E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Elektronsko poslovanje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CE0008" w:rsidRDefault="007E6A29" w:rsidP="00390F56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01.04</w:t>
            </w:r>
            <w:r w:rsidRPr="00FB216C">
              <w:rPr>
                <w:b/>
                <w:color w:val="339966"/>
              </w:rPr>
              <w:t>.2022.1</w:t>
            </w:r>
            <w:r>
              <w:rPr>
                <w:b/>
                <w:color w:val="339966"/>
              </w:rPr>
              <w:t>6h</w:t>
            </w:r>
          </w:p>
        </w:tc>
      </w:tr>
      <w:tr w:rsidR="007E6A29" w:rsidRPr="00E7583E" w:rsidTr="00FD1295">
        <w:tc>
          <w:tcPr>
            <w:tcW w:w="4253" w:type="dxa"/>
          </w:tcPr>
          <w:p w:rsidR="007E6A29" w:rsidRDefault="007E6A29" w:rsidP="001734E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Softverski inženjering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ED79AE" w:rsidRDefault="007E6A29" w:rsidP="00390F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25.03</w:t>
            </w:r>
            <w:r w:rsidRPr="00D00626">
              <w:rPr>
                <w:b/>
                <w:color w:val="008000"/>
              </w:rPr>
              <w:t>.2022.</w:t>
            </w:r>
            <w:r>
              <w:rPr>
                <w:b/>
                <w:color w:val="008000"/>
              </w:rPr>
              <w:t>15</w:t>
            </w:r>
          </w:p>
        </w:tc>
      </w:tr>
      <w:tr w:rsidR="007E6A29" w:rsidRPr="00E7583E" w:rsidTr="00425FCF">
        <w:tc>
          <w:tcPr>
            <w:tcW w:w="4253" w:type="dxa"/>
          </w:tcPr>
          <w:p w:rsidR="007E6A29" w:rsidRDefault="007E6A29" w:rsidP="001734E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Računarska statistika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C63389" w:rsidRDefault="007E6A29" w:rsidP="00390F56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28.03.2022.17h</w:t>
            </w:r>
          </w:p>
        </w:tc>
      </w:tr>
      <w:tr w:rsidR="007E6A29" w:rsidRPr="00E7583E" w:rsidTr="00BF55C1">
        <w:tc>
          <w:tcPr>
            <w:tcW w:w="4253" w:type="dxa"/>
          </w:tcPr>
          <w:p w:rsidR="007E6A29" w:rsidRDefault="007E6A29" w:rsidP="001734E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Upravljanje IT projektima</w:t>
            </w:r>
          </w:p>
        </w:tc>
        <w:tc>
          <w:tcPr>
            <w:tcW w:w="1417" w:type="dxa"/>
          </w:tcPr>
          <w:p w:rsidR="007E6A29" w:rsidRDefault="007E6A29" w:rsidP="001734E8">
            <w:pPr>
              <w:jc w:val="center"/>
              <w:rPr>
                <w:b/>
                <w:color w:val="339966"/>
                <w:lang w:val="it-IT"/>
              </w:rPr>
            </w:pPr>
            <w:r>
              <w:rPr>
                <w:b/>
                <w:color w:val="339966"/>
                <w:lang w:val="it-IT"/>
              </w:rPr>
              <w:t>i</w:t>
            </w:r>
          </w:p>
        </w:tc>
        <w:tc>
          <w:tcPr>
            <w:tcW w:w="4394" w:type="dxa"/>
            <w:gridSpan w:val="2"/>
          </w:tcPr>
          <w:p w:rsidR="007E6A29" w:rsidRPr="00186290" w:rsidRDefault="007E6A29" w:rsidP="00390F56">
            <w:pPr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24.03.2022.17h </w:t>
            </w:r>
          </w:p>
        </w:tc>
      </w:tr>
      <w:tr w:rsidR="007E6A29" w:rsidRPr="00E7583E" w:rsidTr="003951A7">
        <w:tc>
          <w:tcPr>
            <w:tcW w:w="4253" w:type="dxa"/>
          </w:tcPr>
          <w:p w:rsidR="007E6A29" w:rsidRPr="007918B2" w:rsidRDefault="007E6A29" w:rsidP="001734E8">
            <w:pPr>
              <w:rPr>
                <w:b/>
                <w:color w:val="3366FF"/>
                <w:lang w:val="sr-Cyrl-CS"/>
              </w:rPr>
            </w:pPr>
            <w:r w:rsidRPr="007918B2">
              <w:rPr>
                <w:b/>
                <w:color w:val="3366FF"/>
                <w:lang w:val="it-IT"/>
              </w:rPr>
              <w:t>Servis hrane i pica</w:t>
            </w:r>
          </w:p>
          <w:p w:rsidR="007E6A29" w:rsidRPr="007918B2" w:rsidRDefault="007E6A29" w:rsidP="001734E8">
            <w:pPr>
              <w:rPr>
                <w:b/>
                <w:color w:val="3366FF"/>
                <w:lang w:val="sr-Latn-CS"/>
              </w:rPr>
            </w:pPr>
            <w:r>
              <w:rPr>
                <w:color w:val="0000FF"/>
                <w:lang w:val="sr-Latn-CS"/>
              </w:rPr>
              <w:t>Ana Jovičić Vuković</w:t>
            </w:r>
          </w:p>
        </w:tc>
        <w:tc>
          <w:tcPr>
            <w:tcW w:w="1417" w:type="dxa"/>
          </w:tcPr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  <w:gridSpan w:val="2"/>
          </w:tcPr>
          <w:p w:rsidR="007E6A29" w:rsidRPr="00724E52" w:rsidRDefault="007E6A29" w:rsidP="00390F56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01.04</w:t>
            </w:r>
            <w:r w:rsidRPr="00FB216C">
              <w:rPr>
                <w:b/>
                <w:color w:val="3366FF"/>
              </w:rPr>
              <w:t>.2022.17h KO</w:t>
            </w:r>
          </w:p>
        </w:tc>
      </w:tr>
      <w:tr w:rsidR="007E6A29" w:rsidRPr="00E7583E" w:rsidTr="00552836">
        <w:tc>
          <w:tcPr>
            <w:tcW w:w="4253" w:type="dxa"/>
          </w:tcPr>
          <w:p w:rsidR="007E6A29" w:rsidRPr="007918B2" w:rsidRDefault="007E6A29" w:rsidP="001734E8">
            <w:pPr>
              <w:rPr>
                <w:b/>
                <w:color w:val="3366FF"/>
                <w:lang w:val="pl-PL"/>
              </w:rPr>
            </w:pPr>
            <w:r w:rsidRPr="007918B2">
              <w:rPr>
                <w:b/>
                <w:color w:val="3366FF"/>
                <w:lang w:val="pl-PL"/>
              </w:rPr>
              <w:t>Menadzm. ishrane i pica</w:t>
            </w:r>
          </w:p>
        </w:tc>
        <w:tc>
          <w:tcPr>
            <w:tcW w:w="1417" w:type="dxa"/>
          </w:tcPr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  <w:gridSpan w:val="2"/>
          </w:tcPr>
          <w:p w:rsidR="007E6A29" w:rsidRPr="00ED79AE" w:rsidRDefault="007E6A29" w:rsidP="00390F5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04.04</w:t>
            </w:r>
            <w:r w:rsidRPr="00FB216C">
              <w:rPr>
                <w:b/>
                <w:color w:val="0000FF"/>
              </w:rPr>
              <w:t>.2022.18h KO</w:t>
            </w:r>
          </w:p>
        </w:tc>
      </w:tr>
      <w:tr w:rsidR="007E6A29" w:rsidRPr="00A63B00" w:rsidTr="00D0344C">
        <w:tc>
          <w:tcPr>
            <w:tcW w:w="4253" w:type="dxa"/>
          </w:tcPr>
          <w:p w:rsidR="007E6A29" w:rsidRPr="007918B2" w:rsidRDefault="007E6A29" w:rsidP="001734E8">
            <w:pPr>
              <w:rPr>
                <w:b/>
                <w:color w:val="3366FF"/>
                <w:lang w:val="pl-PL"/>
              </w:rPr>
            </w:pPr>
            <w:r w:rsidRPr="007918B2">
              <w:rPr>
                <w:b/>
                <w:color w:val="3366FF"/>
                <w:lang w:val="pl-PL"/>
              </w:rPr>
              <w:t>Osnove turizma</w:t>
            </w:r>
          </w:p>
        </w:tc>
        <w:tc>
          <w:tcPr>
            <w:tcW w:w="1417" w:type="dxa"/>
          </w:tcPr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  <w:gridSpan w:val="2"/>
          </w:tcPr>
          <w:p w:rsidR="007E6A29" w:rsidRPr="00A63B00" w:rsidRDefault="007E6A29" w:rsidP="001734E8">
            <w:pPr>
              <w:rPr>
                <w:b/>
                <w:color w:val="3366FF"/>
                <w:lang w:val="pt-BR"/>
              </w:rPr>
            </w:pPr>
          </w:p>
        </w:tc>
      </w:tr>
      <w:tr w:rsidR="007E6A29" w:rsidRPr="00A63B00" w:rsidTr="00D03FCE">
        <w:tc>
          <w:tcPr>
            <w:tcW w:w="4253" w:type="dxa"/>
          </w:tcPr>
          <w:p w:rsidR="007E6A29" w:rsidRPr="00A63B00" w:rsidRDefault="007E6A29" w:rsidP="001734E8">
            <w:pPr>
              <w:rPr>
                <w:b/>
                <w:color w:val="3366FF"/>
                <w:lang w:val="pt-BR"/>
              </w:rPr>
            </w:pPr>
            <w:r w:rsidRPr="00A63B00">
              <w:rPr>
                <w:b/>
                <w:color w:val="3366FF"/>
                <w:lang w:val="pt-BR"/>
              </w:rPr>
              <w:t>Hotelijerstvo</w:t>
            </w:r>
          </w:p>
          <w:p w:rsidR="007E6A29" w:rsidRPr="00A63B00" w:rsidRDefault="007E6A29" w:rsidP="001734E8">
            <w:pPr>
              <w:rPr>
                <w:b/>
                <w:color w:val="3366FF"/>
                <w:lang w:val="pt-BR"/>
              </w:rPr>
            </w:pPr>
            <w:r w:rsidRPr="00A63B00">
              <w:rPr>
                <w:b/>
                <w:color w:val="3366FF"/>
                <w:lang w:val="pt-BR"/>
              </w:rPr>
              <w:t>Irma Erde</w:t>
            </w:r>
            <w:r>
              <w:rPr>
                <w:b/>
                <w:color w:val="3366FF"/>
                <w:lang w:val="pt-BR"/>
              </w:rPr>
              <w:t>j</w:t>
            </w:r>
            <w:r w:rsidRPr="00A63B00">
              <w:rPr>
                <w:b/>
                <w:color w:val="3366FF"/>
                <w:lang w:val="pt-BR"/>
              </w:rPr>
              <w:t>i</w:t>
            </w:r>
          </w:p>
        </w:tc>
        <w:tc>
          <w:tcPr>
            <w:tcW w:w="1417" w:type="dxa"/>
          </w:tcPr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  <w:gridSpan w:val="2"/>
          </w:tcPr>
          <w:p w:rsidR="007E6A29" w:rsidRPr="00A63B00" w:rsidRDefault="007E6A29" w:rsidP="00E807B5">
            <w:pPr>
              <w:spacing w:after="160" w:line="259" w:lineRule="auto"/>
              <w:rPr>
                <w:b/>
                <w:color w:val="3366FF"/>
                <w:lang w:val="pt-BR"/>
              </w:rPr>
            </w:pPr>
            <w:r w:rsidRPr="00975E86">
              <w:rPr>
                <w:b/>
                <w:color w:val="3366FF"/>
                <w:lang w:val="pt-BR"/>
              </w:rPr>
              <w:t>28.03.2022.17h KO</w:t>
            </w:r>
          </w:p>
        </w:tc>
      </w:tr>
      <w:tr w:rsidR="007E6A29" w:rsidRPr="00E7583E" w:rsidTr="00E807B5">
        <w:trPr>
          <w:trHeight w:val="421"/>
        </w:trPr>
        <w:tc>
          <w:tcPr>
            <w:tcW w:w="4253" w:type="dxa"/>
          </w:tcPr>
          <w:p w:rsidR="007E6A29" w:rsidRPr="00A63B00" w:rsidRDefault="007E6A29" w:rsidP="001734E8">
            <w:pPr>
              <w:rPr>
                <w:b/>
                <w:color w:val="3366FF"/>
                <w:lang w:val="pt-BR"/>
              </w:rPr>
            </w:pPr>
            <w:r w:rsidRPr="00A63B00">
              <w:rPr>
                <w:b/>
                <w:color w:val="3366FF"/>
                <w:lang w:val="pt-BR"/>
              </w:rPr>
              <w:t>Menadzment ugostiteljskog objekta</w:t>
            </w:r>
          </w:p>
          <w:p w:rsidR="007E6A29" w:rsidRPr="00A63B00" w:rsidRDefault="007E6A29" w:rsidP="001734E8">
            <w:pPr>
              <w:rPr>
                <w:b/>
                <w:color w:val="3366FF"/>
                <w:lang w:val="pt-BR"/>
              </w:rPr>
            </w:pPr>
          </w:p>
        </w:tc>
        <w:tc>
          <w:tcPr>
            <w:tcW w:w="1417" w:type="dxa"/>
          </w:tcPr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U</w:t>
            </w:r>
          </w:p>
          <w:p w:rsidR="007E6A29" w:rsidRPr="007918B2" w:rsidRDefault="007E6A29" w:rsidP="001734E8">
            <w:pPr>
              <w:jc w:val="center"/>
              <w:rPr>
                <w:color w:val="3366FF"/>
                <w:sz w:val="20"/>
                <w:szCs w:val="20"/>
                <w:lang w:val="pt-BR"/>
              </w:rPr>
            </w:pPr>
            <w:r w:rsidRPr="007918B2">
              <w:rPr>
                <w:color w:val="3366FF"/>
                <w:sz w:val="20"/>
                <w:szCs w:val="20"/>
                <w:lang w:val="pt-BR"/>
              </w:rPr>
              <w:t>novi</w:t>
            </w:r>
          </w:p>
        </w:tc>
        <w:tc>
          <w:tcPr>
            <w:tcW w:w="4394" w:type="dxa"/>
            <w:gridSpan w:val="2"/>
          </w:tcPr>
          <w:p w:rsidR="007E6A29" w:rsidRPr="00ED79AE" w:rsidRDefault="007E6A29" w:rsidP="00E807B5">
            <w:pPr>
              <w:spacing w:after="160" w:line="259" w:lineRule="auto"/>
              <w:rPr>
                <w:b/>
                <w:color w:val="0000FF"/>
              </w:rPr>
            </w:pPr>
            <w:r w:rsidRPr="00F1193D">
              <w:rPr>
                <w:b/>
                <w:color w:val="0000FF"/>
              </w:rPr>
              <w:t>04.04.2022.18h KO</w:t>
            </w:r>
          </w:p>
        </w:tc>
      </w:tr>
    </w:tbl>
    <w:p w:rsidR="007E6A29" w:rsidRPr="00CD61CB" w:rsidRDefault="007E6A29" w:rsidP="00261EFF">
      <w:pPr>
        <w:rPr>
          <w:sz w:val="28"/>
          <w:szCs w:val="28"/>
          <w:lang w:val="it-IT"/>
        </w:rPr>
      </w:pPr>
      <w:r w:rsidRPr="00CD61CB">
        <w:rPr>
          <w:sz w:val="28"/>
          <w:szCs w:val="28"/>
          <w:lang w:val="it-IT"/>
        </w:rPr>
        <w:t xml:space="preserve">Legenda: z – zajednicki predmeti na svim smjerovima , </w:t>
      </w:r>
      <w:r w:rsidRPr="00CD61CB">
        <w:rPr>
          <w:color w:val="FF0000"/>
          <w:sz w:val="28"/>
          <w:szCs w:val="28"/>
          <w:lang w:val="it-IT"/>
        </w:rPr>
        <w:t>p- preduzetnistvo</w:t>
      </w:r>
    </w:p>
    <w:p w:rsidR="007E6A29" w:rsidRDefault="007E6A29" w:rsidP="00261EFF">
      <w:r w:rsidRPr="00CD61CB">
        <w:rPr>
          <w:sz w:val="28"/>
          <w:szCs w:val="28"/>
          <w:lang w:val="it-IT"/>
        </w:rPr>
        <w:t>k-komunikacije (menadzment poslovnih komunikacija),</w:t>
      </w:r>
      <w:r w:rsidRPr="007A4CAC">
        <w:rPr>
          <w:sz w:val="28"/>
          <w:szCs w:val="28"/>
          <w:lang w:val="it-IT"/>
        </w:rPr>
        <w:t xml:space="preserve">m-marketing  (menadzment trgovine i marketinga) , </w:t>
      </w:r>
      <w:r w:rsidRPr="007A4CAC">
        <w:rPr>
          <w:color w:val="0000FF"/>
          <w:sz w:val="28"/>
          <w:szCs w:val="28"/>
          <w:lang w:val="it-IT"/>
        </w:rPr>
        <w:t xml:space="preserve">u </w:t>
      </w:r>
      <w:r>
        <w:rPr>
          <w:color w:val="0000FF"/>
          <w:sz w:val="28"/>
          <w:szCs w:val="28"/>
          <w:lang w:val="it-IT"/>
        </w:rPr>
        <w:t>–</w:t>
      </w:r>
      <w:r w:rsidRPr="007A4CAC">
        <w:rPr>
          <w:color w:val="0000FF"/>
          <w:sz w:val="28"/>
          <w:szCs w:val="28"/>
          <w:lang w:val="it-IT"/>
        </w:rPr>
        <w:t xml:space="preserve"> ugostiteljstvo</w:t>
      </w:r>
      <w:r>
        <w:rPr>
          <w:color w:val="0000FF"/>
          <w:sz w:val="28"/>
          <w:szCs w:val="28"/>
          <w:lang w:val="it-IT"/>
        </w:rPr>
        <w:t xml:space="preserve">, </w:t>
      </w:r>
      <w:r w:rsidRPr="00C81880">
        <w:rPr>
          <w:color w:val="339966"/>
          <w:sz w:val="28"/>
          <w:szCs w:val="28"/>
          <w:lang w:val="it-IT"/>
        </w:rPr>
        <w:t>i-informatika</w:t>
      </w:r>
    </w:p>
    <w:sectPr w:rsidR="007E6A29" w:rsidSect="00356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EFF"/>
    <w:rsid w:val="00001EBA"/>
    <w:rsid w:val="00015F87"/>
    <w:rsid w:val="00024A8C"/>
    <w:rsid w:val="00035BE5"/>
    <w:rsid w:val="00053FC7"/>
    <w:rsid w:val="00062A4C"/>
    <w:rsid w:val="000A4926"/>
    <w:rsid w:val="000B3EDF"/>
    <w:rsid w:val="000C7FCD"/>
    <w:rsid w:val="000D7FCA"/>
    <w:rsid w:val="00102DDC"/>
    <w:rsid w:val="00122EFA"/>
    <w:rsid w:val="001473A0"/>
    <w:rsid w:val="001734E8"/>
    <w:rsid w:val="00181042"/>
    <w:rsid w:val="00186290"/>
    <w:rsid w:val="001A2DA3"/>
    <w:rsid w:val="001B0827"/>
    <w:rsid w:val="002111D0"/>
    <w:rsid w:val="002371C1"/>
    <w:rsid w:val="00261EFF"/>
    <w:rsid w:val="00263BC9"/>
    <w:rsid w:val="0026505E"/>
    <w:rsid w:val="0026625A"/>
    <w:rsid w:val="002C56E8"/>
    <w:rsid w:val="002D237B"/>
    <w:rsid w:val="002F30BD"/>
    <w:rsid w:val="002F63DA"/>
    <w:rsid w:val="0032457E"/>
    <w:rsid w:val="003262E4"/>
    <w:rsid w:val="00326F7E"/>
    <w:rsid w:val="00335B40"/>
    <w:rsid w:val="003465A6"/>
    <w:rsid w:val="00356453"/>
    <w:rsid w:val="00386236"/>
    <w:rsid w:val="00390F56"/>
    <w:rsid w:val="003951A7"/>
    <w:rsid w:val="003A60E6"/>
    <w:rsid w:val="003B5A3E"/>
    <w:rsid w:val="003B5B5F"/>
    <w:rsid w:val="003C4E6E"/>
    <w:rsid w:val="003C5F8B"/>
    <w:rsid w:val="003E3E06"/>
    <w:rsid w:val="004155D1"/>
    <w:rsid w:val="00425FCF"/>
    <w:rsid w:val="00430049"/>
    <w:rsid w:val="004410DC"/>
    <w:rsid w:val="0046230A"/>
    <w:rsid w:val="00464D3E"/>
    <w:rsid w:val="004800CF"/>
    <w:rsid w:val="004A1426"/>
    <w:rsid w:val="004A3C61"/>
    <w:rsid w:val="004B3D25"/>
    <w:rsid w:val="004D57AA"/>
    <w:rsid w:val="004E2B8B"/>
    <w:rsid w:val="004E5F26"/>
    <w:rsid w:val="005129CF"/>
    <w:rsid w:val="00513FE5"/>
    <w:rsid w:val="005271ED"/>
    <w:rsid w:val="00552836"/>
    <w:rsid w:val="00566F6D"/>
    <w:rsid w:val="00572EBB"/>
    <w:rsid w:val="005A40B5"/>
    <w:rsid w:val="005C3A32"/>
    <w:rsid w:val="005D2B6B"/>
    <w:rsid w:val="005E0E44"/>
    <w:rsid w:val="005E45B7"/>
    <w:rsid w:val="00616644"/>
    <w:rsid w:val="00633634"/>
    <w:rsid w:val="00645A54"/>
    <w:rsid w:val="0066797E"/>
    <w:rsid w:val="00686DAB"/>
    <w:rsid w:val="006A2582"/>
    <w:rsid w:val="006A25A2"/>
    <w:rsid w:val="006A71F9"/>
    <w:rsid w:val="006C45FE"/>
    <w:rsid w:val="006D6238"/>
    <w:rsid w:val="006F26D0"/>
    <w:rsid w:val="00703BED"/>
    <w:rsid w:val="00724E52"/>
    <w:rsid w:val="00741884"/>
    <w:rsid w:val="00750B80"/>
    <w:rsid w:val="00755A57"/>
    <w:rsid w:val="00772AB3"/>
    <w:rsid w:val="00773A2F"/>
    <w:rsid w:val="007918B2"/>
    <w:rsid w:val="00792979"/>
    <w:rsid w:val="007A37E0"/>
    <w:rsid w:val="007A4CAC"/>
    <w:rsid w:val="007E0D40"/>
    <w:rsid w:val="007E6A29"/>
    <w:rsid w:val="00800682"/>
    <w:rsid w:val="00804261"/>
    <w:rsid w:val="008374D5"/>
    <w:rsid w:val="0084010B"/>
    <w:rsid w:val="00877477"/>
    <w:rsid w:val="00892F6C"/>
    <w:rsid w:val="0089596E"/>
    <w:rsid w:val="008A52A7"/>
    <w:rsid w:val="008A5FB3"/>
    <w:rsid w:val="008B0F6A"/>
    <w:rsid w:val="008D0C06"/>
    <w:rsid w:val="008F533A"/>
    <w:rsid w:val="009002F9"/>
    <w:rsid w:val="00902999"/>
    <w:rsid w:val="009206FA"/>
    <w:rsid w:val="00931427"/>
    <w:rsid w:val="009351BD"/>
    <w:rsid w:val="0094541C"/>
    <w:rsid w:val="0097080E"/>
    <w:rsid w:val="00975E86"/>
    <w:rsid w:val="009839DB"/>
    <w:rsid w:val="009C6476"/>
    <w:rsid w:val="00A00542"/>
    <w:rsid w:val="00A14FAE"/>
    <w:rsid w:val="00A51243"/>
    <w:rsid w:val="00A6253A"/>
    <w:rsid w:val="00A6399A"/>
    <w:rsid w:val="00A63B00"/>
    <w:rsid w:val="00A73C79"/>
    <w:rsid w:val="00A73FF2"/>
    <w:rsid w:val="00A95DE5"/>
    <w:rsid w:val="00AB2621"/>
    <w:rsid w:val="00AD4B62"/>
    <w:rsid w:val="00AE02CB"/>
    <w:rsid w:val="00AE7478"/>
    <w:rsid w:val="00B072EA"/>
    <w:rsid w:val="00B462EF"/>
    <w:rsid w:val="00B91AC9"/>
    <w:rsid w:val="00B94D2D"/>
    <w:rsid w:val="00BB017B"/>
    <w:rsid w:val="00BB173F"/>
    <w:rsid w:val="00BF4E34"/>
    <w:rsid w:val="00BF55C1"/>
    <w:rsid w:val="00C01ECA"/>
    <w:rsid w:val="00C145CB"/>
    <w:rsid w:val="00C63389"/>
    <w:rsid w:val="00C6385A"/>
    <w:rsid w:val="00C65FA8"/>
    <w:rsid w:val="00C81880"/>
    <w:rsid w:val="00CA2BDB"/>
    <w:rsid w:val="00CA75A9"/>
    <w:rsid w:val="00CA762E"/>
    <w:rsid w:val="00CC5844"/>
    <w:rsid w:val="00CC7836"/>
    <w:rsid w:val="00CD457E"/>
    <w:rsid w:val="00CD61CB"/>
    <w:rsid w:val="00CE0008"/>
    <w:rsid w:val="00D00626"/>
    <w:rsid w:val="00D0344C"/>
    <w:rsid w:val="00D03B70"/>
    <w:rsid w:val="00D03FCE"/>
    <w:rsid w:val="00D201A2"/>
    <w:rsid w:val="00D33ACA"/>
    <w:rsid w:val="00D33FE8"/>
    <w:rsid w:val="00D92298"/>
    <w:rsid w:val="00DA0C17"/>
    <w:rsid w:val="00DA15DB"/>
    <w:rsid w:val="00DA5103"/>
    <w:rsid w:val="00DB74BC"/>
    <w:rsid w:val="00DD082C"/>
    <w:rsid w:val="00DD1A3A"/>
    <w:rsid w:val="00DE186A"/>
    <w:rsid w:val="00DF6E98"/>
    <w:rsid w:val="00E137C3"/>
    <w:rsid w:val="00E22F5B"/>
    <w:rsid w:val="00E508BB"/>
    <w:rsid w:val="00E7583E"/>
    <w:rsid w:val="00E807B5"/>
    <w:rsid w:val="00E85A43"/>
    <w:rsid w:val="00EA043A"/>
    <w:rsid w:val="00EC0DC1"/>
    <w:rsid w:val="00EC26D2"/>
    <w:rsid w:val="00EC43B6"/>
    <w:rsid w:val="00ED50AC"/>
    <w:rsid w:val="00ED79AE"/>
    <w:rsid w:val="00EE28A0"/>
    <w:rsid w:val="00EE373E"/>
    <w:rsid w:val="00EF4D60"/>
    <w:rsid w:val="00F0035A"/>
    <w:rsid w:val="00F022E6"/>
    <w:rsid w:val="00F07E4D"/>
    <w:rsid w:val="00F1193D"/>
    <w:rsid w:val="00F71DDA"/>
    <w:rsid w:val="00F82835"/>
    <w:rsid w:val="00FB216C"/>
    <w:rsid w:val="00FC69BC"/>
    <w:rsid w:val="00FD1295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710</Words>
  <Characters>4053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MART/APRIL  ISPITNI ROK ZA ŠKOLSKU 2021/2022</dc:title>
  <dc:subject/>
  <dc:creator>Maja Aleksic</dc:creator>
  <cp:keywords/>
  <dc:description/>
  <cp:lastModifiedBy>Windows User</cp:lastModifiedBy>
  <cp:revision>2</cp:revision>
  <dcterms:created xsi:type="dcterms:W3CDTF">2022-04-05T05:17:00Z</dcterms:created>
  <dcterms:modified xsi:type="dcterms:W3CDTF">2022-04-05T05:17:00Z</dcterms:modified>
</cp:coreProperties>
</file>