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F6" w:rsidRPr="00000850" w:rsidRDefault="006E6FF6" w:rsidP="005D4EE3">
      <w:pPr>
        <w:rPr>
          <w:b/>
          <w:color w:val="0000FF"/>
          <w:lang w:val="hr-HR"/>
        </w:rPr>
      </w:pPr>
      <w:r w:rsidRPr="00000850">
        <w:rPr>
          <w:b/>
          <w:color w:val="0000FF"/>
          <w:lang w:val="hr-HR"/>
        </w:rPr>
        <w:t>O</w:t>
      </w:r>
      <w:r>
        <w:rPr>
          <w:b/>
          <w:color w:val="0000FF"/>
          <w:lang w:val="hr-HR"/>
        </w:rPr>
        <w:t>BRAZAC ZA CV</w:t>
      </w:r>
    </w:p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2834"/>
        <w:gridCol w:w="1984"/>
        <w:gridCol w:w="1967"/>
      </w:tblGrid>
      <w:tr w:rsidR="006E6FF6" w:rsidTr="004B6C8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E6FF6" w:rsidRDefault="006E6FF6" w:rsidP="004B6C8A">
            <w:pPr>
              <w:pStyle w:val="CVHeading3"/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6" type="#_x0000_t75" style="position:absolute;left:0;text-align:left;margin-left:76.55pt;margin-top:0;width:65.25pt;height:35.85pt;z-index:251658240;visibility:visible;mso-wrap-distance-left:0;mso-wrap-distance-right:0" filled="t">
                  <v:imagedata r:id="rId4" o:title=""/>
                  <w10:wrap type="topAndBottom"/>
                </v:shape>
              </w:pict>
            </w:r>
            <w:r>
              <w:t xml:space="preserve"> </w:t>
            </w:r>
          </w:p>
          <w:p w:rsidR="006E6FF6" w:rsidRDefault="006E6FF6" w:rsidP="004B6C8A">
            <w:pPr>
              <w:pStyle w:val="CVNormal"/>
            </w:pPr>
          </w:p>
        </w:tc>
        <w:tc>
          <w:tcPr>
            <w:tcW w:w="281" w:type="dxa"/>
          </w:tcPr>
          <w:p w:rsidR="006E6FF6" w:rsidRDefault="006E6FF6" w:rsidP="004B6C8A">
            <w:pPr>
              <w:pStyle w:val="CVNormal"/>
            </w:pPr>
          </w:p>
        </w:tc>
        <w:tc>
          <w:tcPr>
            <w:tcW w:w="6785" w:type="dxa"/>
            <w:gridSpan w:val="3"/>
            <w:vMerge w:val="restart"/>
          </w:tcPr>
          <w:p w:rsidR="006E6FF6" w:rsidRDefault="006E6FF6" w:rsidP="004B6C8A">
            <w:pPr>
              <w:pStyle w:val="CVNormal"/>
            </w:pPr>
          </w:p>
        </w:tc>
      </w:tr>
      <w:tr w:rsidR="006E6FF6" w:rsidTr="004B6C8A">
        <w:trPr>
          <w:cantSplit/>
          <w:trHeight w:hRule="exact" w:val="425"/>
        </w:trPr>
        <w:tc>
          <w:tcPr>
            <w:tcW w:w="2834" w:type="dxa"/>
            <w:vMerge/>
          </w:tcPr>
          <w:p w:rsidR="006E6FF6" w:rsidRPr="00516C8D" w:rsidRDefault="006E6FF6" w:rsidP="004B6C8A"/>
        </w:tc>
        <w:tc>
          <w:tcPr>
            <w:tcW w:w="281" w:type="dxa"/>
            <w:tcBorders>
              <w:top w:val="single" w:sz="2" w:space="0" w:color="000000"/>
              <w:right w:val="single" w:sz="2" w:space="0" w:color="000000"/>
            </w:tcBorders>
          </w:tcPr>
          <w:p w:rsidR="006E6FF6" w:rsidRDefault="006E6FF6" w:rsidP="004B6C8A">
            <w:pPr>
              <w:pStyle w:val="CVNormal"/>
            </w:pPr>
          </w:p>
        </w:tc>
        <w:tc>
          <w:tcPr>
            <w:tcW w:w="6785" w:type="dxa"/>
            <w:gridSpan w:val="3"/>
            <w:vMerge/>
          </w:tcPr>
          <w:p w:rsidR="006E6FF6" w:rsidRPr="00516C8D" w:rsidRDefault="006E6FF6" w:rsidP="004B6C8A"/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Title"/>
            </w:pPr>
            <w:r>
              <w:t>Europass</w:t>
            </w:r>
          </w:p>
          <w:p w:rsidR="006E6FF6" w:rsidRDefault="006E6FF6" w:rsidP="004B6C8A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cv</w:t>
            </w:r>
          </w:p>
        </w:tc>
        <w:tc>
          <w:tcPr>
            <w:tcW w:w="6785" w:type="dxa"/>
            <w:gridSpan w:val="3"/>
          </w:tcPr>
          <w:p w:rsidR="006E6FF6" w:rsidRPr="00970F2F" w:rsidRDefault="006E6FF6" w:rsidP="004B6C8A">
            <w:pPr>
              <w:pStyle w:val="CVNormal"/>
              <w:jc w:val="right"/>
              <w:rPr>
                <w:color w:val="0000FF"/>
                <w:sz w:val="24"/>
                <w:szCs w:val="24"/>
                <w:lang w:val="hr-HR"/>
              </w:rPr>
            </w:pPr>
            <w:r>
              <w:rPr>
                <w:color w:val="0000FF"/>
                <w:sz w:val="24"/>
                <w:szCs w:val="24"/>
                <w:lang w:val="hr-HR"/>
              </w:rPr>
              <w:t xml:space="preserve">           </w:t>
            </w:r>
            <w:r w:rsidRPr="00AC398F">
              <w:rPr>
                <w:b/>
                <w:color w:val="FF0000"/>
                <w:sz w:val="24"/>
                <w:szCs w:val="24"/>
                <w:u w:val="single"/>
                <w:lang w:val="hr-HR"/>
              </w:rPr>
              <w:t>OB</w:t>
            </w:r>
            <w:r>
              <w:rPr>
                <w:b/>
                <w:color w:val="FF0000"/>
                <w:sz w:val="24"/>
                <w:szCs w:val="24"/>
                <w:u w:val="single"/>
                <w:lang w:val="hr-HR"/>
              </w:rPr>
              <w:t>A</w:t>
            </w:r>
            <w:r w:rsidRPr="00AC398F">
              <w:rPr>
                <w:b/>
                <w:color w:val="FF0000"/>
                <w:sz w:val="24"/>
                <w:szCs w:val="24"/>
                <w:u w:val="single"/>
                <w:lang w:val="hr-HR"/>
              </w:rPr>
              <w:t>VEZNO</w:t>
            </w:r>
            <w:r>
              <w:rPr>
                <w:color w:val="0000FF"/>
                <w:sz w:val="24"/>
                <w:szCs w:val="24"/>
                <w:lang w:val="hr-HR"/>
              </w:rPr>
              <w:t xml:space="preserve"> staviti</w:t>
            </w:r>
            <w:r w:rsidRPr="007B1A09">
              <w:rPr>
                <w:b/>
                <w:color w:val="0000FF"/>
                <w:sz w:val="24"/>
                <w:szCs w:val="24"/>
                <w:lang w:val="hr-HR"/>
              </w:rPr>
              <w:t xml:space="preserve"> fotografiju</w:t>
            </w:r>
            <w:r>
              <w:rPr>
                <w:color w:val="0000FF"/>
                <w:sz w:val="24"/>
                <w:szCs w:val="24"/>
                <w:lang w:val="hr-HR"/>
              </w:rPr>
              <w:t xml:space="preserve"> u elektronskom</w:t>
            </w:r>
            <w:r w:rsidRPr="00970F2F">
              <w:rPr>
                <w:color w:val="0000FF"/>
                <w:sz w:val="24"/>
                <w:szCs w:val="24"/>
                <w:lang w:val="hr-HR"/>
              </w:rPr>
              <w:t xml:space="preserve"> obliku  </w:t>
            </w:r>
          </w:p>
        </w:tc>
      </w:tr>
      <w:tr w:rsidR="006E6FF6" w:rsidRPr="00115FB4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>Lični</w:t>
            </w:r>
            <w:r w:rsidRPr="00516C8D">
              <w:rPr>
                <w:sz w:val="22"/>
                <w:szCs w:val="24"/>
                <w:lang w:val="hr-HR"/>
              </w:rPr>
              <w:t xml:space="preserve"> podaci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Ime</w:t>
            </w:r>
            <w:r>
              <w:t xml:space="preserve"> i </w:t>
            </w:r>
            <w:r>
              <w:rPr>
                <w:szCs w:val="22"/>
                <w:lang w:val="hr-HR"/>
              </w:rPr>
              <w:t xml:space="preserve">Prezime 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 w:rsidRPr="00516C8D">
              <w:rPr>
                <w:sz w:val="22"/>
                <w:szCs w:val="24"/>
                <w:lang w:val="hr-HR"/>
              </w:rPr>
              <w:t>Ime i Prezime</w:t>
            </w: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Adresa(e)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Ulica i kućni broj, poštanski broj i grad, država </w:t>
            </w: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Telefonski broj(evi)</w:t>
            </w:r>
          </w:p>
        </w:tc>
        <w:tc>
          <w:tcPr>
            <w:tcW w:w="2834" w:type="dxa"/>
          </w:tcPr>
          <w:p w:rsidR="006E6FF6" w:rsidRDefault="006E6FF6" w:rsidP="004B6C8A">
            <w:pPr>
              <w:pStyle w:val="CVNormal"/>
              <w:rPr>
                <w:lang w:val="hr-HR"/>
              </w:rPr>
            </w:pPr>
          </w:p>
        </w:tc>
        <w:tc>
          <w:tcPr>
            <w:tcW w:w="1984" w:type="dxa"/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Broj mobilnog telefona:</w:t>
            </w:r>
          </w:p>
        </w:tc>
        <w:tc>
          <w:tcPr>
            <w:tcW w:w="1967" w:type="dxa"/>
          </w:tcPr>
          <w:p w:rsidR="006E6FF6" w:rsidRDefault="006E6FF6" w:rsidP="004B6C8A">
            <w:pPr>
              <w:pStyle w:val="CVNormal"/>
              <w:rPr>
                <w:lang w:val="hr-HR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  <w:rPr>
                <w:lang w:val="hr-HR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  <w:rPr>
                <w:lang w:val="hr-HR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Spacer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  <w:rPr>
                <w:lang w:val="hr-HR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Spacer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 i mesto rođenja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  <w:rPr>
                <w:lang w:val="hr-HR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Spacer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Pol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M / Ž</w:t>
            </w: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Spacer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</w:p>
          <w:p w:rsidR="006E6FF6" w:rsidRPr="00516C8D" w:rsidRDefault="006E6FF6" w:rsidP="004B6C8A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 w:rsidRPr="00516C8D">
              <w:rPr>
                <w:sz w:val="22"/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-FirstLine"/>
              <w:spacing w:before="0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Spacer"/>
            </w:pPr>
          </w:p>
        </w:tc>
      </w:tr>
      <w:tr w:rsidR="006E6FF6" w:rsidRPr="00115FB4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>
              <w:rPr>
                <w:i/>
              </w:rPr>
              <w:t>Posebn</w:t>
            </w:r>
            <w:r w:rsidRPr="005D4EE3">
              <w:rPr>
                <w:i/>
              </w:rPr>
              <w:t>o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unesite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svaki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va</w:t>
            </w:r>
            <w:r w:rsidRPr="005D4EE3">
              <w:rPr>
                <w:i/>
                <w:lang w:val="hr-HR"/>
              </w:rPr>
              <w:t>ž</w:t>
            </w:r>
            <w:r w:rsidRPr="005D4EE3">
              <w:rPr>
                <w:i/>
              </w:rPr>
              <w:t>niji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program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obrazovanja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ili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osposobljavanja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koji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ste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zavr</w:t>
            </w:r>
            <w:r w:rsidRPr="005D4EE3">
              <w:rPr>
                <w:i/>
                <w:lang w:val="hr-HR"/>
              </w:rPr>
              <w:t>š</w:t>
            </w:r>
            <w:r w:rsidRPr="005D4EE3">
              <w:rPr>
                <w:i/>
              </w:rPr>
              <w:t>ili</w:t>
            </w:r>
            <w:r w:rsidRPr="005D4EE3">
              <w:rPr>
                <w:i/>
                <w:lang w:val="hr-HR"/>
              </w:rPr>
              <w:t xml:space="preserve">, </w:t>
            </w:r>
            <w:r w:rsidRPr="005D4EE3">
              <w:rPr>
                <w:i/>
              </w:rPr>
              <w:t>po</w:t>
            </w:r>
            <w:r w:rsidRPr="005D4EE3">
              <w:rPr>
                <w:i/>
                <w:lang w:val="hr-HR"/>
              </w:rPr>
              <w:t>č</w:t>
            </w:r>
            <w:r w:rsidRPr="005D4EE3">
              <w:rPr>
                <w:i/>
              </w:rPr>
              <w:t>ev</w:t>
            </w:r>
            <w:r w:rsidRPr="005D4EE3">
              <w:rPr>
                <w:i/>
                <w:lang w:val="hr-HR"/>
              </w:rPr>
              <w:t>š</w:t>
            </w:r>
            <w:r w:rsidRPr="005D4EE3">
              <w:rPr>
                <w:i/>
              </w:rPr>
              <w:t>i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s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posljednjim</w:t>
            </w:r>
            <w:r w:rsidRPr="005D4EE3">
              <w:rPr>
                <w:i/>
                <w:lang w:val="hr-HR"/>
              </w:rPr>
              <w:t xml:space="preserve">. </w:t>
            </w: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dodeljene</w:t>
            </w:r>
            <w:r>
              <w:t xml:space="preserve"> kvalifikacije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</w:pPr>
            <w:r>
              <w:t xml:space="preserve"> Glavni predmeti / stečene profesionalne veeštine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</w:pPr>
          </w:p>
        </w:tc>
      </w:tr>
      <w:tr w:rsidR="006E6FF6" w:rsidRPr="00115FB4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Heading3"/>
              <w:rPr>
                <w:lang w:val="pl-PL"/>
              </w:rPr>
            </w:pPr>
            <w:r w:rsidRPr="00115FB4">
              <w:rPr>
                <w:lang w:val="pl-PL"/>
              </w:rPr>
              <w:t xml:space="preserve"> Ime i vrsta organizacije pružatelja obrazovanja i osposobljavanja</w:t>
            </w:r>
          </w:p>
        </w:tc>
        <w:tc>
          <w:tcPr>
            <w:tcW w:w="6785" w:type="dxa"/>
            <w:gridSpan w:val="3"/>
          </w:tcPr>
          <w:p w:rsidR="006E6FF6" w:rsidRPr="00115FB4" w:rsidRDefault="006E6FF6" w:rsidP="004B6C8A">
            <w:pPr>
              <w:pStyle w:val="CVNormal"/>
              <w:rPr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ind w:right="165"/>
              <w:jc w:val="right"/>
              <w:rPr>
                <w:rFonts w:ascii="Arial Narrow" w:hAnsi="Arial Narrow"/>
                <w:sz w:val="20"/>
                <w:lang w:val="hr-HR"/>
              </w:rPr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  <w:rPr>
                <w:lang w:val="hr-HR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</w:p>
          <w:p w:rsidR="006E6FF6" w:rsidRPr="00516C8D" w:rsidRDefault="006E6FF6" w:rsidP="004B6C8A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 w:rsidRPr="00516C8D">
              <w:rPr>
                <w:sz w:val="22"/>
                <w:szCs w:val="24"/>
                <w:lang w:val="hr-HR"/>
              </w:rPr>
              <w:t>Obrazovanje i osposobljavanje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-FirstLine"/>
              <w:spacing w:before="0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Spacer"/>
            </w:pPr>
          </w:p>
        </w:tc>
      </w:tr>
      <w:tr w:rsidR="006E6FF6" w:rsidRPr="00115FB4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>
              <w:rPr>
                <w:i/>
              </w:rPr>
              <w:t>Posebno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unesite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svaki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va</w:t>
            </w:r>
            <w:r w:rsidRPr="005D4EE3">
              <w:rPr>
                <w:i/>
                <w:lang w:val="hr-HR"/>
              </w:rPr>
              <w:t>ž</w:t>
            </w:r>
            <w:r w:rsidRPr="005D4EE3">
              <w:rPr>
                <w:i/>
              </w:rPr>
              <w:t>niji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program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obrazovanja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ili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osposobljavanja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koji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ste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zavr</w:t>
            </w:r>
            <w:r w:rsidRPr="005D4EE3">
              <w:rPr>
                <w:i/>
                <w:lang w:val="hr-HR"/>
              </w:rPr>
              <w:t>š</w:t>
            </w:r>
            <w:r w:rsidRPr="005D4EE3">
              <w:rPr>
                <w:i/>
              </w:rPr>
              <w:t>ili</w:t>
            </w:r>
            <w:r w:rsidRPr="005D4EE3">
              <w:rPr>
                <w:i/>
                <w:lang w:val="hr-HR"/>
              </w:rPr>
              <w:t xml:space="preserve">, </w:t>
            </w:r>
            <w:r w:rsidRPr="005D4EE3">
              <w:rPr>
                <w:i/>
              </w:rPr>
              <w:t>po</w:t>
            </w:r>
            <w:r w:rsidRPr="005D4EE3">
              <w:rPr>
                <w:i/>
                <w:lang w:val="hr-HR"/>
              </w:rPr>
              <w:t>č</w:t>
            </w:r>
            <w:r w:rsidRPr="005D4EE3">
              <w:rPr>
                <w:i/>
              </w:rPr>
              <w:t>ev</w:t>
            </w:r>
            <w:r w:rsidRPr="005D4EE3">
              <w:rPr>
                <w:i/>
                <w:lang w:val="hr-HR"/>
              </w:rPr>
              <w:t>š</w:t>
            </w:r>
            <w:r w:rsidRPr="005D4EE3">
              <w:rPr>
                <w:i/>
              </w:rPr>
              <w:t>i</w:t>
            </w:r>
            <w:r w:rsidRPr="005D4EE3">
              <w:rPr>
                <w:i/>
                <w:lang w:val="hr-HR"/>
              </w:rPr>
              <w:t xml:space="preserve"> </w:t>
            </w:r>
            <w:r w:rsidRPr="005D4EE3">
              <w:rPr>
                <w:i/>
              </w:rPr>
              <w:t>s</w:t>
            </w:r>
            <w:r w:rsidRPr="005D4EE3">
              <w:rPr>
                <w:i/>
                <w:lang w:val="hr-HR"/>
              </w:rPr>
              <w:t xml:space="preserve"> </w:t>
            </w:r>
            <w:r>
              <w:rPr>
                <w:i/>
              </w:rPr>
              <w:t>posl</w:t>
            </w:r>
            <w:r w:rsidRPr="005D4EE3">
              <w:rPr>
                <w:i/>
              </w:rPr>
              <w:t>ednjim</w:t>
            </w:r>
            <w:r w:rsidRPr="005D4EE3">
              <w:rPr>
                <w:i/>
                <w:lang w:val="hr-HR"/>
              </w:rPr>
              <w:t xml:space="preserve">. </w:t>
            </w: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dodeljene</w:t>
            </w:r>
            <w:r>
              <w:t xml:space="preserve"> kvalifikacije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</w:pPr>
            <w:r>
              <w:t xml:space="preserve"> Glavni predmeti / stečene profesionalne veštine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</w:pPr>
          </w:p>
        </w:tc>
      </w:tr>
      <w:tr w:rsidR="006E6FF6" w:rsidRPr="00115FB4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 xml:space="preserve"> Ime i vrsta organizacije gde je stečeno obrazovanje</w:t>
            </w:r>
            <w:r w:rsidRPr="00115FB4">
              <w:rPr>
                <w:lang w:val="pl-PL"/>
              </w:rPr>
              <w:t xml:space="preserve"> i osposobljavanja</w:t>
            </w:r>
          </w:p>
        </w:tc>
        <w:tc>
          <w:tcPr>
            <w:tcW w:w="6785" w:type="dxa"/>
            <w:gridSpan w:val="3"/>
          </w:tcPr>
          <w:p w:rsidR="006E6FF6" w:rsidRPr="00115FB4" w:rsidRDefault="006E6FF6" w:rsidP="004B6C8A">
            <w:pPr>
              <w:pStyle w:val="CVNormal"/>
              <w:rPr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pStyle w:val="CVHeading1"/>
              <w:spacing w:before="0"/>
              <w:rPr>
                <w:szCs w:val="24"/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6E6FF6" w:rsidRPr="00516C8D" w:rsidRDefault="006E6FF6" w:rsidP="004B6C8A">
            <w:pPr>
              <w:pStyle w:val="CVMajor-FirstLine"/>
              <w:spacing w:before="0"/>
              <w:rPr>
                <w:szCs w:val="24"/>
                <w:lang w:val="hr-HR"/>
              </w:rPr>
            </w:pPr>
          </w:p>
        </w:tc>
      </w:tr>
      <w:tr w:rsidR="006E6FF6" w:rsidRPr="00115FB4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3"/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pStyle w:val="CVHeading1"/>
              <w:spacing w:before="0"/>
            </w:pPr>
            <w:r w:rsidRPr="00516C8D">
              <w:rPr>
                <w:sz w:val="22"/>
                <w:szCs w:val="24"/>
                <w:lang w:val="pl-PL"/>
              </w:rPr>
              <w:t xml:space="preserve"> </w:t>
            </w:r>
            <w:r w:rsidRPr="00516C8D">
              <w:rPr>
                <w:sz w:val="22"/>
                <w:szCs w:val="24"/>
                <w:lang w:val="hr-HR"/>
              </w:rPr>
              <w:t>Radno iskustvo</w:t>
            </w:r>
            <w:r w:rsidRPr="00516C8D">
              <w:rPr>
                <w:sz w:val="22"/>
              </w:rPr>
              <w:t xml:space="preserve"> 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-FirstLine"/>
              <w:spacing w:before="0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Spacer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6785" w:type="dxa"/>
            <w:gridSpan w:val="3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>
              <w:rPr>
                <w:i/>
                <w:lang w:val="hr-HR"/>
              </w:rPr>
              <w:t>Posebno unesite svako radno m</w:t>
            </w:r>
            <w:r w:rsidRPr="005D4EE3">
              <w:rPr>
                <w:i/>
                <w:lang w:val="hr-HR"/>
              </w:rPr>
              <w:t xml:space="preserve">esto, počevši s posljednjim. </w:t>
            </w: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</w:pPr>
            <w:r>
              <w:t>Zanimanje ili radno mesto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Glavni poslovi i odgovornosti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Ime i adresa poslodavca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Vrsta delatnosti ili sektor</w:t>
            </w: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Normal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Spacer"/>
            </w:pPr>
          </w:p>
        </w:tc>
      </w:tr>
      <w:tr w:rsidR="006E6FF6" w:rsidTr="004B6C8A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6E6FF6" w:rsidRDefault="006E6FF6" w:rsidP="005D4EE3">
            <w:pPr>
              <w:pStyle w:val="CVSpacer"/>
              <w:ind w:left="0"/>
            </w:pPr>
          </w:p>
        </w:tc>
        <w:tc>
          <w:tcPr>
            <w:tcW w:w="6785" w:type="dxa"/>
            <w:gridSpan w:val="3"/>
          </w:tcPr>
          <w:p w:rsidR="006E6FF6" w:rsidRDefault="006E6FF6" w:rsidP="004B6C8A">
            <w:pPr>
              <w:pStyle w:val="CVSpacer"/>
            </w:pPr>
          </w:p>
        </w:tc>
      </w:tr>
    </w:tbl>
    <w:p w:rsidR="006E6FF6" w:rsidRDefault="006E6FF6" w:rsidP="005D4EE3"/>
    <w:tbl>
      <w:tblPr>
        <w:tblW w:w="9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5"/>
        <w:gridCol w:w="141"/>
        <w:gridCol w:w="281"/>
        <w:gridCol w:w="1220"/>
        <w:gridCol w:w="279"/>
        <w:gridCol w:w="724"/>
        <w:gridCol w:w="360"/>
        <w:gridCol w:w="1080"/>
        <w:gridCol w:w="360"/>
        <w:gridCol w:w="900"/>
        <w:gridCol w:w="360"/>
        <w:gridCol w:w="1080"/>
      </w:tblGrid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>Lične v</w:t>
            </w:r>
            <w:r w:rsidRPr="00516C8D">
              <w:rPr>
                <w:sz w:val="22"/>
                <w:szCs w:val="24"/>
                <w:lang w:val="hr-HR"/>
              </w:rPr>
              <w:t>eštine i kompetencije</w:t>
            </w:r>
          </w:p>
        </w:tc>
        <w:tc>
          <w:tcPr>
            <w:tcW w:w="6785" w:type="dxa"/>
            <w:gridSpan w:val="11"/>
          </w:tcPr>
          <w:p w:rsidR="006E6FF6" w:rsidRDefault="006E6FF6" w:rsidP="004B6C8A">
            <w:pPr>
              <w:pStyle w:val="CVNormal-FirstLine"/>
              <w:spacing w:before="0"/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11"/>
          </w:tcPr>
          <w:p w:rsidR="006E6FF6" w:rsidRDefault="006E6FF6" w:rsidP="004B6C8A">
            <w:pPr>
              <w:pStyle w:val="CVSpacer"/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Maternji jezik(ci)</w:t>
            </w:r>
          </w:p>
        </w:tc>
        <w:tc>
          <w:tcPr>
            <w:tcW w:w="6785" w:type="dxa"/>
            <w:gridSpan w:val="11"/>
          </w:tcPr>
          <w:p w:rsidR="006E6FF6" w:rsidRDefault="006E6FF6" w:rsidP="004B6C8A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Navedite maternji jezik </w:t>
            </w: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11"/>
          </w:tcPr>
          <w:p w:rsidR="006E6FF6" w:rsidRDefault="006E6FF6" w:rsidP="004B6C8A">
            <w:pPr>
              <w:pStyle w:val="CVSpacer"/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ind w:right="120"/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6785" w:type="dxa"/>
            <w:gridSpan w:val="11"/>
          </w:tcPr>
          <w:p w:rsidR="006E6FF6" w:rsidRDefault="006E6FF6" w:rsidP="004B6C8A">
            <w:pPr>
              <w:pStyle w:val="CVMedium-FirstLine"/>
              <w:spacing w:before="0"/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ind w:right="135"/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Samoprocena</w:t>
            </w:r>
          </w:p>
        </w:tc>
        <w:tc>
          <w:tcPr>
            <w:tcW w:w="141" w:type="dxa"/>
          </w:tcPr>
          <w:p w:rsidR="006E6FF6" w:rsidRDefault="006E6FF6" w:rsidP="004B6C8A">
            <w:pPr>
              <w:pStyle w:val="CVNormal"/>
            </w:pPr>
          </w:p>
        </w:tc>
        <w:tc>
          <w:tcPr>
            <w:tcW w:w="2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FF6" w:rsidRDefault="006E6FF6" w:rsidP="004B6C8A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Razumevanje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6FF6" w:rsidRDefault="006E6FF6" w:rsidP="004B6C8A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F6" w:rsidRDefault="006E6FF6" w:rsidP="004B6C8A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jc w:val="right"/>
              <w:rPr>
                <w:i/>
                <w:iCs/>
              </w:rPr>
            </w:pPr>
            <w:r w:rsidRPr="00516C8D">
              <w:rPr>
                <w:rFonts w:ascii="Arial Narrow" w:hAnsi="Arial Narrow"/>
                <w:i/>
                <w:iCs/>
                <w:sz w:val="20"/>
                <w:szCs w:val="22"/>
                <w:lang w:val="hr-HR"/>
              </w:rPr>
              <w:t>Europska razina (*)</w:t>
            </w:r>
            <w:r w:rsidRPr="00516C8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" w:type="dxa"/>
          </w:tcPr>
          <w:p w:rsidR="006E6FF6" w:rsidRDefault="006E6FF6" w:rsidP="004B6C8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6FF6" w:rsidRDefault="006E6FF6" w:rsidP="004B6C8A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0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6FF6" w:rsidRDefault="006E6FF6" w:rsidP="004B6C8A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6FF6" w:rsidRDefault="006E6FF6" w:rsidP="004B6C8A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E6FF6" w:rsidRDefault="006E6FF6" w:rsidP="004B6C8A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F6" w:rsidRDefault="006E6FF6" w:rsidP="004B6C8A">
            <w:pPr>
              <w:pStyle w:val="LevelAssessment-Heading2"/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6E6FF6" w:rsidRDefault="006E6FF6" w:rsidP="004B6C8A">
            <w:pPr>
              <w:pStyle w:val="CVNormal"/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724" w:type="dxa"/>
            <w:tcBorders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1080" w:type="dxa"/>
            <w:tcBorders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900" w:type="dxa"/>
            <w:tcBorders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108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6E6FF6" w:rsidRDefault="006E6FF6" w:rsidP="004B6C8A">
            <w:pPr>
              <w:pStyle w:val="CVNormal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12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6E6FF6" w:rsidRDefault="006E6FF6" w:rsidP="004B6C8A">
            <w:pPr>
              <w:pStyle w:val="CVNormal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12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Code"/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FF6" w:rsidRDefault="006E6FF6" w:rsidP="004B6C8A">
            <w:pPr>
              <w:pStyle w:val="LevelAssessment-Description"/>
            </w:pPr>
          </w:p>
        </w:tc>
      </w:tr>
      <w:tr w:rsidR="006E6FF6" w:rsidRPr="00115FB4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Normal"/>
            </w:pPr>
          </w:p>
        </w:tc>
        <w:tc>
          <w:tcPr>
            <w:tcW w:w="6785" w:type="dxa"/>
            <w:gridSpan w:val="11"/>
            <w:tcMar>
              <w:top w:w="0" w:type="dxa"/>
              <w:bottom w:w="113" w:type="dxa"/>
            </w:tcMar>
          </w:tcPr>
          <w:p w:rsidR="006E6FF6" w:rsidRPr="00115FB4" w:rsidRDefault="006E6FF6" w:rsidP="004B6C8A">
            <w:pPr>
              <w:pStyle w:val="LevelAssessment-Note"/>
              <w:rPr>
                <w:lang w:val="pl-PL"/>
              </w:rPr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5" w:history="1">
              <w:r>
                <w:rPr>
                  <w:rStyle w:val="Hyperlink"/>
                  <w:lang w:val="hr-HR"/>
                </w:rPr>
                <w:t>Zajednički europski referentni okvir za jezike</w:t>
              </w:r>
            </w:hyperlink>
          </w:p>
          <w:p w:rsidR="006E6FF6" w:rsidRPr="00397F8D" w:rsidRDefault="006E6FF6" w:rsidP="004B6C8A">
            <w:pPr>
              <w:pStyle w:val="LevelAssessment-Note"/>
            </w:pPr>
            <w:hyperlink r:id="rId6" w:history="1">
              <w:r w:rsidRPr="00430E17">
                <w:rPr>
                  <w:rStyle w:val="Hyperlink"/>
                </w:rPr>
                <w:t>http://europass.cedefop.europa.eu/europass/home/hornav/Downloads/CEF/LanguageSelfAssessmentGrid.csp</w:t>
              </w:r>
            </w:hyperlink>
            <w:r>
              <w:t xml:space="preserve"> </w:t>
            </w:r>
          </w:p>
        </w:tc>
      </w:tr>
      <w:tr w:rsidR="006E6FF6" w:rsidRPr="00115FB4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Default="006E6FF6" w:rsidP="004B6C8A">
            <w:pPr>
              <w:pStyle w:val="CVSpacer"/>
            </w:pPr>
          </w:p>
        </w:tc>
        <w:tc>
          <w:tcPr>
            <w:tcW w:w="6785" w:type="dxa"/>
            <w:gridSpan w:val="11"/>
          </w:tcPr>
          <w:p w:rsidR="006E6FF6" w:rsidRDefault="006E6FF6" w:rsidP="004B6C8A">
            <w:pPr>
              <w:pStyle w:val="CVSpacer"/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ind w:left="30" w:right="120"/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>
              <w:rPr>
                <w:i/>
                <w:lang w:val="hr-HR"/>
              </w:rPr>
              <w:t>Zam</w:t>
            </w:r>
            <w:r w:rsidRPr="005D4EE3">
              <w:rPr>
                <w:i/>
                <w:lang w:val="hr-HR"/>
              </w:rPr>
              <w:t>enite ovaj tekst op</w:t>
            </w:r>
            <w:r>
              <w:rPr>
                <w:i/>
                <w:lang w:val="hr-HR"/>
              </w:rPr>
              <w:t>isom kompetencija i navedite gd</w:t>
            </w:r>
            <w:r w:rsidRPr="005D4EE3">
              <w:rPr>
                <w:i/>
                <w:lang w:val="hr-HR"/>
              </w:rPr>
              <w:t xml:space="preserve">e ste ih stekli. </w:t>
            </w:r>
          </w:p>
        </w:tc>
      </w:tr>
      <w:tr w:rsidR="006E6FF6" w:rsidRPr="00115FB4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Spacer"/>
              <w:rPr>
                <w:i/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ind w:left="30" w:right="150"/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Organizacijske veštine i kompetencije</w:t>
            </w: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 w:rsidRPr="005D4EE3">
              <w:rPr>
                <w:i/>
                <w:lang w:val="hr-HR"/>
              </w:rPr>
              <w:t>Zamijenite ovaj tekst op</w:t>
            </w:r>
            <w:r>
              <w:rPr>
                <w:i/>
                <w:lang w:val="hr-HR"/>
              </w:rPr>
              <w:t>isom kompetencija i navedite gd</w:t>
            </w:r>
            <w:r w:rsidRPr="005D4EE3">
              <w:rPr>
                <w:i/>
                <w:lang w:val="hr-HR"/>
              </w:rPr>
              <w:t xml:space="preserve">e ste ih stekli. </w:t>
            </w:r>
          </w:p>
        </w:tc>
      </w:tr>
      <w:tr w:rsidR="006E6FF6" w:rsidRPr="00115FB4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Spacer"/>
              <w:rPr>
                <w:i/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ind w:right="135"/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Tehničke veštine i kompetencije</w:t>
            </w: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>
              <w:rPr>
                <w:i/>
                <w:lang w:val="hr-HR"/>
              </w:rPr>
              <w:t>Zam</w:t>
            </w:r>
            <w:r w:rsidRPr="005D4EE3">
              <w:rPr>
                <w:i/>
                <w:lang w:val="hr-HR"/>
              </w:rPr>
              <w:t>enite ovaj tekst op</w:t>
            </w:r>
            <w:r>
              <w:rPr>
                <w:i/>
                <w:lang w:val="hr-HR"/>
              </w:rPr>
              <w:t>isom kompetencija i navedite gd</w:t>
            </w:r>
            <w:r w:rsidRPr="005D4EE3">
              <w:rPr>
                <w:i/>
                <w:lang w:val="hr-HR"/>
              </w:rPr>
              <w:t xml:space="preserve">e ste ih stekli. </w:t>
            </w:r>
          </w:p>
        </w:tc>
      </w:tr>
      <w:tr w:rsidR="006E6FF6" w:rsidRPr="00115FB4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Spacer"/>
              <w:rPr>
                <w:i/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ind w:right="165"/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Računalne veštine i kompetencije</w:t>
            </w: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>
              <w:rPr>
                <w:i/>
                <w:lang w:val="hr-HR"/>
              </w:rPr>
              <w:t>Zam</w:t>
            </w:r>
            <w:r w:rsidRPr="005D4EE3">
              <w:rPr>
                <w:i/>
                <w:lang w:val="hr-HR"/>
              </w:rPr>
              <w:t>enite ovaj tekst op</w:t>
            </w:r>
            <w:r>
              <w:rPr>
                <w:i/>
                <w:lang w:val="hr-HR"/>
              </w:rPr>
              <w:t>isom kompetencija i navedite gd</w:t>
            </w:r>
            <w:r w:rsidRPr="005D4EE3">
              <w:rPr>
                <w:i/>
                <w:lang w:val="hr-HR"/>
              </w:rPr>
              <w:t xml:space="preserve">e ste ih stekli. </w:t>
            </w:r>
          </w:p>
        </w:tc>
      </w:tr>
      <w:tr w:rsidR="006E6FF6" w:rsidRPr="00115FB4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Spacer"/>
              <w:rPr>
                <w:i/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ind w:right="165"/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Umjetničke veštine i kompetencije</w:t>
            </w: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>
              <w:rPr>
                <w:i/>
                <w:lang w:val="hr-HR"/>
              </w:rPr>
              <w:t>Zam</w:t>
            </w:r>
            <w:r w:rsidRPr="005D4EE3">
              <w:rPr>
                <w:i/>
                <w:lang w:val="hr-HR"/>
              </w:rPr>
              <w:t>enite ovaj tekst op</w:t>
            </w:r>
            <w:r>
              <w:rPr>
                <w:i/>
                <w:lang w:val="hr-HR"/>
              </w:rPr>
              <w:t>isom kompetencija i navedite gd</w:t>
            </w:r>
            <w:r w:rsidRPr="005D4EE3">
              <w:rPr>
                <w:i/>
                <w:lang w:val="hr-HR"/>
              </w:rPr>
              <w:t xml:space="preserve">e ste ih stekli. </w:t>
            </w:r>
          </w:p>
        </w:tc>
      </w:tr>
      <w:tr w:rsidR="006E6FF6" w:rsidRPr="00115FB4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Spacer"/>
              <w:rPr>
                <w:i/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ind w:right="165"/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Druge veštine i kompetencije</w:t>
            </w: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>
              <w:rPr>
                <w:i/>
                <w:lang w:val="hr-HR"/>
              </w:rPr>
              <w:t>Zami</w:t>
            </w:r>
            <w:r w:rsidRPr="005D4EE3">
              <w:rPr>
                <w:i/>
                <w:lang w:val="hr-HR"/>
              </w:rPr>
              <w:t>enite ovaj tekst op</w:t>
            </w:r>
            <w:r>
              <w:rPr>
                <w:i/>
                <w:lang w:val="hr-HR"/>
              </w:rPr>
              <w:t>isom kompetencija i navedite gd</w:t>
            </w:r>
            <w:r w:rsidRPr="005D4EE3">
              <w:rPr>
                <w:i/>
                <w:lang w:val="hr-HR"/>
              </w:rPr>
              <w:t xml:space="preserve">e ste ih stekli. </w:t>
            </w:r>
          </w:p>
        </w:tc>
      </w:tr>
      <w:tr w:rsidR="006E6FF6" w:rsidRPr="00115FB4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Spacer"/>
              <w:rPr>
                <w:i/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ind w:right="150"/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>
              <w:rPr>
                <w:i/>
                <w:lang w:val="hr-HR"/>
              </w:rPr>
              <w:t>Navedite pos</w:t>
            </w:r>
            <w:r w:rsidRPr="005D4EE3">
              <w:rPr>
                <w:i/>
                <w:lang w:val="hr-HR"/>
              </w:rPr>
              <w:t xml:space="preserve">edujete li vozačku dozvolu te za koje kategorije vozila. </w:t>
            </w:r>
          </w:p>
        </w:tc>
      </w:tr>
      <w:tr w:rsidR="006E6FF6" w:rsidRPr="00115FB4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Spacer"/>
              <w:rPr>
                <w:lang w:val="pl-PL"/>
              </w:rPr>
            </w:pP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Spacer"/>
              <w:rPr>
                <w:i/>
                <w:lang w:val="pl-PL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 w:rsidRPr="00516C8D">
              <w:rPr>
                <w:sz w:val="22"/>
                <w:lang w:val="pl-PL"/>
              </w:rPr>
              <w:t xml:space="preserve"> </w:t>
            </w:r>
            <w:r w:rsidRPr="00516C8D">
              <w:rPr>
                <w:sz w:val="22"/>
                <w:szCs w:val="24"/>
                <w:lang w:val="hr-HR"/>
              </w:rPr>
              <w:t>Dodatne informacije</w:t>
            </w: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>
              <w:rPr>
                <w:i/>
                <w:lang w:val="hr-HR"/>
              </w:rPr>
              <w:t>Ovd</w:t>
            </w:r>
            <w:r w:rsidRPr="005D4EE3">
              <w:rPr>
                <w:i/>
                <w:lang w:val="hr-HR"/>
              </w:rPr>
              <w:t xml:space="preserve">e unesite sve podatke koji smatrate važnima, npr. posebni jezični i/ili drugi certifikati, </w:t>
            </w: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</w:p>
        </w:tc>
      </w:tr>
      <w:tr w:rsidR="006E6FF6" w:rsidRPr="00115FB4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115FB4" w:rsidRDefault="006E6FF6" w:rsidP="004B6C8A">
            <w:pPr>
              <w:pStyle w:val="CVSpacer"/>
              <w:rPr>
                <w:lang w:val="hr-HR"/>
              </w:rPr>
            </w:pP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Spacer"/>
              <w:rPr>
                <w:i/>
                <w:lang w:val="hr-HR"/>
              </w:rPr>
            </w:pPr>
          </w:p>
        </w:tc>
      </w:tr>
      <w:tr w:rsidR="006E6FF6" w:rsidTr="004B6C8A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6E6FF6" w:rsidRPr="00516C8D" w:rsidRDefault="006E6FF6" w:rsidP="004B6C8A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 w:rsidRPr="00516C8D">
              <w:rPr>
                <w:sz w:val="22"/>
                <w:szCs w:val="24"/>
                <w:lang w:val="hr-HR"/>
              </w:rPr>
              <w:t>Dodaci</w:t>
            </w:r>
          </w:p>
          <w:p w:rsidR="006E6FF6" w:rsidRPr="00516C8D" w:rsidRDefault="006E6FF6" w:rsidP="004B6C8A">
            <w:pPr>
              <w:rPr>
                <w:lang w:val="hr-HR" w:eastAsia="ar-SA"/>
              </w:rPr>
            </w:pPr>
          </w:p>
          <w:p w:rsidR="006E6FF6" w:rsidRPr="00516C8D" w:rsidRDefault="006E6FF6" w:rsidP="004B6C8A">
            <w:pPr>
              <w:jc w:val="right"/>
              <w:rPr>
                <w:rFonts w:ascii="Arial Narrow" w:hAnsi="Arial Narrow"/>
                <w:b/>
                <w:lang w:val="hr-HR" w:eastAsia="ar-SA"/>
              </w:rPr>
            </w:pPr>
          </w:p>
        </w:tc>
        <w:tc>
          <w:tcPr>
            <w:tcW w:w="6785" w:type="dxa"/>
            <w:gridSpan w:val="11"/>
          </w:tcPr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 w:rsidRPr="005D4EE3">
              <w:rPr>
                <w:i/>
                <w:lang w:val="hr-HR"/>
              </w:rPr>
              <w:t>Na</w:t>
            </w:r>
            <w:r>
              <w:rPr>
                <w:i/>
                <w:lang w:val="hr-HR"/>
              </w:rPr>
              <w:t>vedite dokumente koje prilažete uz cv</w:t>
            </w:r>
            <w:r w:rsidRPr="005D4EE3">
              <w:rPr>
                <w:i/>
                <w:lang w:val="hr-HR"/>
              </w:rPr>
              <w:t>su</w:t>
            </w: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 w:rsidRPr="005D4EE3">
              <w:rPr>
                <w:i/>
                <w:lang w:val="hr-HR"/>
              </w:rPr>
              <w:t>1.</w:t>
            </w: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 w:rsidRPr="005D4EE3">
              <w:rPr>
                <w:i/>
                <w:lang w:val="hr-HR"/>
              </w:rPr>
              <w:t>2.</w:t>
            </w: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 w:rsidRPr="005D4EE3">
              <w:rPr>
                <w:i/>
                <w:lang w:val="hr-HR"/>
              </w:rPr>
              <w:t>3.</w:t>
            </w: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 w:rsidRPr="005D4EE3">
              <w:rPr>
                <w:i/>
                <w:lang w:val="hr-HR"/>
              </w:rPr>
              <w:t>4.</w:t>
            </w: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 w:rsidRPr="005D4EE3">
              <w:rPr>
                <w:i/>
                <w:lang w:val="hr-HR"/>
              </w:rPr>
              <w:t>5.</w:t>
            </w: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 w:rsidRPr="005D4EE3">
              <w:rPr>
                <w:i/>
                <w:lang w:val="hr-HR"/>
              </w:rPr>
              <w:t>…..</w:t>
            </w: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  <w:r w:rsidRPr="005D4EE3">
              <w:rPr>
                <w:i/>
                <w:lang w:val="hr-HR"/>
              </w:rPr>
              <w:t>….</w:t>
            </w: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</w:p>
          <w:p w:rsidR="006E6FF6" w:rsidRPr="005D4EE3" w:rsidRDefault="006E6FF6" w:rsidP="004B6C8A">
            <w:pPr>
              <w:pStyle w:val="CVNormal"/>
              <w:rPr>
                <w:i/>
                <w:lang w:val="hr-HR"/>
              </w:rPr>
            </w:pPr>
          </w:p>
        </w:tc>
      </w:tr>
    </w:tbl>
    <w:p w:rsidR="006E6FF6" w:rsidRPr="00115FB4" w:rsidRDefault="006E6FF6" w:rsidP="005D4EE3">
      <w:pPr>
        <w:pStyle w:val="CVNormal"/>
        <w:rPr>
          <w:lang w:val="hr-HR"/>
        </w:rPr>
      </w:pPr>
    </w:p>
    <w:p w:rsidR="006E6FF6" w:rsidRDefault="006E6FF6" w:rsidP="005D4EE3">
      <w:pPr>
        <w:rPr>
          <w:i/>
          <w:sz w:val="16"/>
          <w:szCs w:val="16"/>
          <w:lang w:val="hr-HR"/>
        </w:rPr>
      </w:pPr>
    </w:p>
    <w:p w:rsidR="006E6FF6" w:rsidRPr="005D4EE3" w:rsidRDefault="006E6FF6">
      <w:pPr>
        <w:rPr>
          <w:i/>
          <w:sz w:val="16"/>
          <w:szCs w:val="16"/>
          <w:lang w:val="hr-HR"/>
        </w:rPr>
      </w:pPr>
    </w:p>
    <w:sectPr w:rsidR="006E6FF6" w:rsidRPr="005D4EE3" w:rsidSect="0083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EE3"/>
    <w:rsid w:val="00000850"/>
    <w:rsid w:val="000268C9"/>
    <w:rsid w:val="00115FB4"/>
    <w:rsid w:val="002C4FCD"/>
    <w:rsid w:val="00376EB5"/>
    <w:rsid w:val="00397F8D"/>
    <w:rsid w:val="004224A4"/>
    <w:rsid w:val="00430E17"/>
    <w:rsid w:val="004B6C8A"/>
    <w:rsid w:val="00516C8D"/>
    <w:rsid w:val="005D4EE3"/>
    <w:rsid w:val="006E6FF6"/>
    <w:rsid w:val="007638FB"/>
    <w:rsid w:val="007B1A09"/>
    <w:rsid w:val="008338A9"/>
    <w:rsid w:val="00883973"/>
    <w:rsid w:val="00970F2F"/>
    <w:rsid w:val="0099628E"/>
    <w:rsid w:val="00A87B73"/>
    <w:rsid w:val="00AC398F"/>
    <w:rsid w:val="00B77E17"/>
    <w:rsid w:val="00D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E3"/>
    <w:rPr>
      <w:rFonts w:ascii="Times New Roman" w:eastAsia="Times New Roman" w:hAnsi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4EE3"/>
    <w:rPr>
      <w:rFonts w:cs="Times New Roman"/>
      <w:color w:val="0000FF"/>
      <w:u w:val="single"/>
    </w:rPr>
  </w:style>
  <w:style w:type="paragraph" w:customStyle="1" w:styleId="CVTitle">
    <w:name w:val="CV Title"/>
    <w:basedOn w:val="Normal"/>
    <w:uiPriority w:val="99"/>
    <w:rsid w:val="005D4EE3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5D4EE3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uiPriority w:val="99"/>
    <w:rsid w:val="005D4EE3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uiPriority w:val="99"/>
    <w:rsid w:val="005D4EE3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uiPriority w:val="99"/>
    <w:rsid w:val="005D4EE3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5D4EE3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5D4EE3"/>
    <w:pPr>
      <w:textAlignment w:val="bottom"/>
    </w:pPr>
  </w:style>
  <w:style w:type="paragraph" w:customStyle="1" w:styleId="LevelAssessment-Heading1">
    <w:name w:val="Level Assessment - Heading 1"/>
    <w:basedOn w:val="LevelAssessment-Code"/>
    <w:uiPriority w:val="99"/>
    <w:rsid w:val="005D4EE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5D4EE3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5D4EE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5D4EE3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uiPriority w:val="99"/>
    <w:rsid w:val="005D4EE3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uiPriority w:val="99"/>
    <w:rsid w:val="005D4EE3"/>
    <w:pPr>
      <w:spacing w:before="74"/>
    </w:pPr>
  </w:style>
  <w:style w:type="paragraph" w:customStyle="1" w:styleId="CVNormal">
    <w:name w:val="CV Normal"/>
    <w:basedOn w:val="CVMedium"/>
    <w:uiPriority w:val="99"/>
    <w:rsid w:val="005D4EE3"/>
    <w:rPr>
      <w:b w:val="0"/>
      <w:sz w:val="20"/>
    </w:rPr>
  </w:style>
  <w:style w:type="paragraph" w:customStyle="1" w:styleId="CVSpacer">
    <w:name w:val="CV Spacer"/>
    <w:basedOn w:val="CVNormal"/>
    <w:uiPriority w:val="99"/>
    <w:rsid w:val="005D4EE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5D4EE3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europass/home/hornav/Downloads/CEF/LanguageSelfAssessmentGrid.csp" TargetMode="External"/><Relationship Id="rId5" Type="http://schemas.openxmlformats.org/officeDocument/2006/relationships/hyperlink" Target="http://europass.cedefop.europa.eu/LanguageSelfAssessmentGrid/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410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ZACV</dc:title>
  <dc:subject/>
  <dc:creator>mklipa</dc:creator>
  <cp:keywords/>
  <dc:description/>
  <cp:lastModifiedBy>Nada1</cp:lastModifiedBy>
  <cp:revision>3</cp:revision>
  <dcterms:created xsi:type="dcterms:W3CDTF">2016-01-26T13:30:00Z</dcterms:created>
  <dcterms:modified xsi:type="dcterms:W3CDTF">2016-01-28T13:52:00Z</dcterms:modified>
</cp:coreProperties>
</file>